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1577"/>
        <w:gridCol w:w="1903"/>
        <w:gridCol w:w="1164"/>
        <w:gridCol w:w="4027"/>
        <w:gridCol w:w="2011"/>
      </w:tblGrid>
      <w:tr w:rsidR="00854AC1" w:rsidRPr="006C58FC" w:rsidTr="00854AC1">
        <w:trPr>
          <w:trHeight w:val="331"/>
        </w:trPr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</w:t>
            </w:r>
          </w:p>
          <w:p w:rsidR="00854AC1" w:rsidRPr="006C58FC" w:rsidRDefault="008E7279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8.02.2021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854AC1" w:rsidP="009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chleb mieszany 70 g. z masłem 10 g.           i wędlina wieprzową  20 g., </w:t>
            </w:r>
            <w:r w:rsidR="009516F5">
              <w:rPr>
                <w:sz w:val="20"/>
                <w:szCs w:val="20"/>
              </w:rPr>
              <w:t>pomidor</w:t>
            </w:r>
            <w:r w:rsidRPr="006C58FC">
              <w:rPr>
                <w:sz w:val="20"/>
                <w:szCs w:val="20"/>
              </w:rPr>
              <w:t>, herbata z cytryną           150ml,</w:t>
            </w:r>
          </w:p>
        </w:tc>
        <w:tc>
          <w:tcPr>
            <w:tcW w:w="1164" w:type="dxa"/>
          </w:tcPr>
          <w:p w:rsidR="009D5E3B" w:rsidRDefault="009D5E3B" w:rsidP="00854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>owoc</w:t>
            </w:r>
          </w:p>
        </w:tc>
        <w:tc>
          <w:tcPr>
            <w:tcW w:w="4027" w:type="dxa"/>
          </w:tcPr>
          <w:p w:rsidR="00854AC1" w:rsidRPr="006C58FC" w:rsidRDefault="00854AC1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zupa </w:t>
            </w:r>
            <w:r w:rsidR="008E7279">
              <w:rPr>
                <w:sz w:val="20"/>
                <w:szCs w:val="20"/>
              </w:rPr>
              <w:t>kalafiorowa</w:t>
            </w:r>
            <w:r w:rsidR="00382D79">
              <w:rPr>
                <w:sz w:val="20"/>
                <w:szCs w:val="20"/>
              </w:rPr>
              <w:t xml:space="preserve"> z ryżem</w:t>
            </w:r>
            <w:r w:rsidRPr="006C58FC">
              <w:rPr>
                <w:sz w:val="20"/>
                <w:szCs w:val="20"/>
              </w:rPr>
              <w:t xml:space="preserve">  na  wywarze z jarzyn z natką pietruszki  200ml</w:t>
            </w:r>
            <w:r w:rsidR="009516F5">
              <w:rPr>
                <w:sz w:val="20"/>
                <w:szCs w:val="20"/>
              </w:rPr>
              <w:t xml:space="preserve">, </w:t>
            </w:r>
            <w:r w:rsidR="008E7279">
              <w:rPr>
                <w:sz w:val="20"/>
                <w:szCs w:val="20"/>
              </w:rPr>
              <w:t>pancakes 2szt</w:t>
            </w:r>
            <w:r w:rsidRPr="006C58FC">
              <w:rPr>
                <w:sz w:val="20"/>
                <w:szCs w:val="20"/>
              </w:rPr>
              <w:t xml:space="preserve"> kompot wieloowocowy 150ml</w:t>
            </w:r>
          </w:p>
        </w:tc>
        <w:tc>
          <w:tcPr>
            <w:tcW w:w="2011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Cs/>
                <w:sz w:val="20"/>
                <w:szCs w:val="20"/>
              </w:rPr>
              <w:t>jogurt+biszkopty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gorczyca, ziarno sezamu</w:t>
            </w:r>
          </w:p>
        </w:tc>
        <w:tc>
          <w:tcPr>
            <w:tcW w:w="1164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 xml:space="preserve">Gluten, jaja, soja, mleko, </w:t>
            </w:r>
            <w:r w:rsidR="008258B6">
              <w:rPr>
                <w:b/>
                <w:sz w:val="20"/>
                <w:szCs w:val="20"/>
              </w:rPr>
              <w:t xml:space="preserve">seler, </w:t>
            </w:r>
            <w:r w:rsidRPr="006C58FC">
              <w:rPr>
                <w:b/>
                <w:sz w:val="20"/>
                <w:szCs w:val="20"/>
              </w:rPr>
              <w:t>ziarna sezamu, dwutlenek siarki lub siarczany, łubiny</w:t>
            </w:r>
          </w:p>
        </w:tc>
        <w:tc>
          <w:tcPr>
            <w:tcW w:w="2011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orzechy, ziarno sezamu, dwutlenek siarki lub siarczany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  <w:p w:rsidR="00854AC1" w:rsidRPr="006C58FC" w:rsidRDefault="008E7279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9.02.2021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8E7279" w:rsidP="00382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graham </w:t>
            </w:r>
            <w:r w:rsidR="00854AC1" w:rsidRPr="006C58FC">
              <w:rPr>
                <w:sz w:val="20"/>
                <w:szCs w:val="20"/>
              </w:rPr>
              <w:t xml:space="preserve"> 10 g.      i </w:t>
            </w:r>
            <w:r w:rsidR="009516F5">
              <w:rPr>
                <w:sz w:val="20"/>
                <w:szCs w:val="20"/>
              </w:rPr>
              <w:t xml:space="preserve">żółty serem, </w:t>
            </w:r>
            <w:r w:rsidR="00854AC1" w:rsidRPr="006C58FC">
              <w:rPr>
                <w:sz w:val="20"/>
                <w:szCs w:val="20"/>
              </w:rPr>
              <w:t>ogórkiem, herbata owocowa 150ml</w:t>
            </w:r>
          </w:p>
        </w:tc>
        <w:tc>
          <w:tcPr>
            <w:tcW w:w="1164" w:type="dxa"/>
          </w:tcPr>
          <w:p w:rsidR="009D5E3B" w:rsidRDefault="009D5E3B" w:rsidP="00854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>owoc</w:t>
            </w:r>
          </w:p>
        </w:tc>
        <w:tc>
          <w:tcPr>
            <w:tcW w:w="4027" w:type="dxa"/>
          </w:tcPr>
          <w:p w:rsidR="00CD02B5" w:rsidRDefault="00CD02B5" w:rsidP="00CD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zupa </w:t>
            </w:r>
            <w:r w:rsidR="00382D79">
              <w:rPr>
                <w:sz w:val="20"/>
                <w:szCs w:val="20"/>
              </w:rPr>
              <w:t>pieczarkowa z makaronem</w:t>
            </w:r>
            <w:r w:rsidRPr="006C58FC">
              <w:rPr>
                <w:sz w:val="20"/>
                <w:szCs w:val="20"/>
              </w:rPr>
              <w:t xml:space="preserve">  na  wywarze  z jarzyn 200ml, </w:t>
            </w:r>
            <w:r w:rsidR="00382D79">
              <w:rPr>
                <w:sz w:val="20"/>
                <w:szCs w:val="20"/>
              </w:rPr>
              <w:t xml:space="preserve"> potrawka drobiowa z jarzynami i ryżem 200 </w:t>
            </w:r>
            <w:r w:rsidRPr="006C58FC">
              <w:rPr>
                <w:sz w:val="20"/>
                <w:szCs w:val="20"/>
              </w:rPr>
              <w:t xml:space="preserve"> g., kompot wieloowocowy 150ml</w:t>
            </w:r>
          </w:p>
          <w:p w:rsidR="00854AC1" w:rsidRPr="006C58FC" w:rsidRDefault="00854AC1" w:rsidP="000A4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4AC1" w:rsidRPr="006C58FC" w:rsidRDefault="00F842B7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ciasteczka drożdżowe z serem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gorczyca, ziarno sezamu</w:t>
            </w:r>
          </w:p>
        </w:tc>
        <w:tc>
          <w:tcPr>
            <w:tcW w:w="1164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</w:t>
            </w:r>
            <w:r w:rsidR="008258B6">
              <w:rPr>
                <w:b/>
                <w:sz w:val="20"/>
                <w:szCs w:val="20"/>
              </w:rPr>
              <w:t xml:space="preserve"> seler, </w:t>
            </w:r>
            <w:r w:rsidRPr="006C58FC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</w:tc>
        <w:tc>
          <w:tcPr>
            <w:tcW w:w="2011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orzechy, ziarno sezamu, dwutlenek siarki lub siarczany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  <w:p w:rsidR="00854AC1" w:rsidRPr="006C58FC" w:rsidRDefault="008E7279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10.02.2021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854AC1" w:rsidP="00463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chleb mieszany   70 g.    z masłem 10  g.           i </w:t>
            </w:r>
            <w:r w:rsidR="00382D79">
              <w:rPr>
                <w:sz w:val="20"/>
                <w:szCs w:val="20"/>
              </w:rPr>
              <w:t xml:space="preserve"> </w:t>
            </w:r>
            <w:r w:rsidR="00463C5D">
              <w:rPr>
                <w:sz w:val="20"/>
                <w:szCs w:val="20"/>
              </w:rPr>
              <w:t>pasztetem z królikiem</w:t>
            </w:r>
            <w:r w:rsidR="00382D79">
              <w:rPr>
                <w:sz w:val="20"/>
                <w:szCs w:val="20"/>
              </w:rPr>
              <w:t>,</w:t>
            </w:r>
            <w:r w:rsidR="00463C5D">
              <w:rPr>
                <w:sz w:val="20"/>
                <w:szCs w:val="20"/>
              </w:rPr>
              <w:t xml:space="preserve"> pomidor, </w:t>
            </w:r>
            <w:r w:rsidRPr="006C58FC">
              <w:rPr>
                <w:sz w:val="20"/>
                <w:szCs w:val="20"/>
              </w:rPr>
              <w:t xml:space="preserve">    herbata owocowa 150ml </w:t>
            </w:r>
          </w:p>
        </w:tc>
        <w:tc>
          <w:tcPr>
            <w:tcW w:w="1164" w:type="dxa"/>
          </w:tcPr>
          <w:p w:rsidR="009D5E3B" w:rsidRDefault="009D5E3B" w:rsidP="00854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>owoc</w:t>
            </w:r>
          </w:p>
        </w:tc>
        <w:tc>
          <w:tcPr>
            <w:tcW w:w="4027" w:type="dxa"/>
          </w:tcPr>
          <w:p w:rsidR="00CD02B5" w:rsidRPr="006C58FC" w:rsidRDefault="00382D79" w:rsidP="00230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CD02B5" w:rsidRPr="006C58FC">
              <w:rPr>
                <w:sz w:val="20"/>
                <w:szCs w:val="20"/>
              </w:rPr>
              <w:t>upa</w:t>
            </w:r>
            <w:r>
              <w:rPr>
                <w:sz w:val="20"/>
                <w:szCs w:val="20"/>
              </w:rPr>
              <w:t xml:space="preserve"> krupnik</w:t>
            </w:r>
            <w:r w:rsidR="00CD02B5" w:rsidRPr="006C58FC">
              <w:rPr>
                <w:sz w:val="20"/>
                <w:szCs w:val="20"/>
              </w:rPr>
              <w:t xml:space="preserve"> na  wywarze z jarzyn z natką pietruszki  200ml, </w:t>
            </w:r>
            <w:r w:rsidR="00230BFC">
              <w:rPr>
                <w:sz w:val="20"/>
                <w:szCs w:val="20"/>
              </w:rPr>
              <w:t>sznycelek</w:t>
            </w:r>
            <w:r w:rsidR="008E7279">
              <w:rPr>
                <w:sz w:val="20"/>
                <w:szCs w:val="20"/>
              </w:rPr>
              <w:t xml:space="preserve"> wieprzowy w sosie</w:t>
            </w:r>
            <w:r w:rsidRPr="006C58FC">
              <w:rPr>
                <w:sz w:val="20"/>
                <w:szCs w:val="20"/>
              </w:rPr>
              <w:t xml:space="preserve"> 80 g. z gałką </w:t>
            </w:r>
            <w:r w:rsidR="008E7279">
              <w:rPr>
                <w:sz w:val="20"/>
                <w:szCs w:val="20"/>
              </w:rPr>
              <w:t>kaszy</w:t>
            </w:r>
            <w:r w:rsidRPr="006C58FC">
              <w:rPr>
                <w:sz w:val="20"/>
                <w:szCs w:val="20"/>
              </w:rPr>
              <w:t xml:space="preserve"> i </w:t>
            </w:r>
            <w:r w:rsidR="008E7279">
              <w:rPr>
                <w:sz w:val="20"/>
                <w:szCs w:val="20"/>
              </w:rPr>
              <w:t>surówka z kapusty pekińskiej</w:t>
            </w:r>
            <w:r>
              <w:rPr>
                <w:sz w:val="20"/>
                <w:szCs w:val="20"/>
              </w:rPr>
              <w:t xml:space="preserve">  </w:t>
            </w:r>
            <w:r w:rsidRPr="006C58FC">
              <w:rPr>
                <w:sz w:val="20"/>
                <w:szCs w:val="20"/>
              </w:rPr>
              <w:t xml:space="preserve"> 80 g.</w:t>
            </w:r>
            <w:r w:rsidR="008E7279">
              <w:rPr>
                <w:sz w:val="20"/>
                <w:szCs w:val="20"/>
              </w:rPr>
              <w:t>,</w:t>
            </w:r>
            <w:r w:rsidRPr="006C58FC">
              <w:rPr>
                <w:sz w:val="20"/>
                <w:szCs w:val="20"/>
              </w:rPr>
              <w:t xml:space="preserve">  </w:t>
            </w:r>
            <w:r w:rsidR="00CD02B5" w:rsidRPr="006C58FC">
              <w:rPr>
                <w:sz w:val="20"/>
                <w:szCs w:val="20"/>
              </w:rPr>
              <w:t>kompot wieloowocowy 150ml</w:t>
            </w:r>
          </w:p>
        </w:tc>
        <w:tc>
          <w:tcPr>
            <w:tcW w:w="2011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ciasto </w:t>
            </w:r>
            <w:r w:rsidR="00F842B7">
              <w:rPr>
                <w:rFonts w:ascii="Times New Roman" w:hAnsi="Times New Roman" w:cs="Times New Roman"/>
                <w:bCs/>
                <w:sz w:val="20"/>
                <w:szCs w:val="20"/>
              </w:rPr>
              <w:t>„babka piaskowa”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gorczyca, ziarno sezamu</w:t>
            </w:r>
          </w:p>
        </w:tc>
        <w:tc>
          <w:tcPr>
            <w:tcW w:w="1164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 xml:space="preserve">Gluten, jaja, soja, mleko, </w:t>
            </w:r>
            <w:r w:rsidR="008258B6">
              <w:rPr>
                <w:b/>
                <w:sz w:val="20"/>
                <w:szCs w:val="20"/>
              </w:rPr>
              <w:t xml:space="preserve">seler, </w:t>
            </w:r>
            <w:r w:rsidRPr="006C58FC">
              <w:rPr>
                <w:b/>
                <w:sz w:val="20"/>
                <w:szCs w:val="20"/>
              </w:rPr>
              <w:t>ziarna sezamu, dwutlenek siarki lub siarczany, łubiny</w:t>
            </w:r>
          </w:p>
        </w:tc>
        <w:tc>
          <w:tcPr>
            <w:tcW w:w="2011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orzechy, ziarno sezamu, dwutlenek siarki lub siarczany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1D0643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Czwartek </w:t>
            </w:r>
            <w:r w:rsidR="008E7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11.02.2021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A546AC" w:rsidRPr="006C58FC" w:rsidRDefault="00A546AC" w:rsidP="00A54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chleb graham 70 g.  z  masłem 10 g.        </w:t>
            </w:r>
          </w:p>
          <w:p w:rsidR="00854AC1" w:rsidRPr="006C58FC" w:rsidRDefault="00382D79" w:rsidP="00382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 wędlina drobiową</w:t>
            </w:r>
            <w:r w:rsidR="00A546AC" w:rsidRPr="006C58FC">
              <w:rPr>
                <w:sz w:val="20"/>
                <w:szCs w:val="20"/>
              </w:rPr>
              <w:t xml:space="preserve"> 20 g., pomidor</w:t>
            </w:r>
            <w:r w:rsidR="00160F51">
              <w:rPr>
                <w:sz w:val="20"/>
                <w:szCs w:val="20"/>
              </w:rPr>
              <w:t xml:space="preserve">, </w:t>
            </w:r>
            <w:r w:rsidR="00A546AC" w:rsidRPr="006C58FC">
              <w:rPr>
                <w:sz w:val="20"/>
                <w:szCs w:val="20"/>
              </w:rPr>
              <w:t>kawa zbożowa 150ml,</w:t>
            </w:r>
          </w:p>
        </w:tc>
        <w:tc>
          <w:tcPr>
            <w:tcW w:w="1164" w:type="dxa"/>
          </w:tcPr>
          <w:p w:rsidR="009D5E3B" w:rsidRDefault="009D5E3B" w:rsidP="00854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>owoc</w:t>
            </w:r>
          </w:p>
        </w:tc>
        <w:tc>
          <w:tcPr>
            <w:tcW w:w="402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zupa </w:t>
            </w:r>
            <w:r w:rsidR="00D44BD5">
              <w:rPr>
                <w:sz w:val="20"/>
                <w:szCs w:val="20"/>
              </w:rPr>
              <w:t>koperkowa</w:t>
            </w:r>
            <w:r w:rsidRPr="006C58FC">
              <w:rPr>
                <w:sz w:val="20"/>
                <w:szCs w:val="20"/>
              </w:rPr>
              <w:t xml:space="preserve"> </w:t>
            </w:r>
            <w:r w:rsidR="006C58FC" w:rsidRPr="006C58FC">
              <w:rPr>
                <w:sz w:val="20"/>
                <w:szCs w:val="20"/>
              </w:rPr>
              <w:t>z ryżem</w:t>
            </w:r>
            <w:r w:rsidRPr="006C58FC">
              <w:rPr>
                <w:sz w:val="20"/>
                <w:szCs w:val="20"/>
              </w:rPr>
              <w:t xml:space="preserve"> na  wywarze z jarzyn z natką pietruszki  200ml, </w:t>
            </w:r>
            <w:r w:rsidR="008E7279">
              <w:rPr>
                <w:sz w:val="20"/>
                <w:szCs w:val="20"/>
              </w:rPr>
              <w:t xml:space="preserve">gulasz wieprzowy </w:t>
            </w:r>
            <w:r w:rsidRPr="006C58FC">
              <w:rPr>
                <w:sz w:val="20"/>
                <w:szCs w:val="20"/>
              </w:rPr>
              <w:t xml:space="preserve">80 g. z gałką ziemniaków i </w:t>
            </w:r>
            <w:r w:rsidR="00E70644">
              <w:rPr>
                <w:sz w:val="20"/>
                <w:szCs w:val="20"/>
              </w:rPr>
              <w:t>marchewka na ciepło</w:t>
            </w:r>
            <w:bookmarkStart w:id="0" w:name="_GoBack"/>
            <w:bookmarkEnd w:id="0"/>
            <w:r w:rsidR="008E7279">
              <w:rPr>
                <w:sz w:val="20"/>
                <w:szCs w:val="20"/>
              </w:rPr>
              <w:t xml:space="preserve"> </w:t>
            </w:r>
            <w:r w:rsidRPr="006C58FC">
              <w:rPr>
                <w:sz w:val="20"/>
                <w:szCs w:val="20"/>
              </w:rPr>
              <w:t>80 g.  ,  kompot wieloowocowy 150ml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9D5E3B" w:rsidRDefault="009D5E3B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4AC1" w:rsidRPr="006C58FC" w:rsidRDefault="006920E5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pałeczki kukurydziane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854AC1" w:rsidP="006324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gorczyca, ziarno sezamu</w:t>
            </w:r>
          </w:p>
        </w:tc>
        <w:tc>
          <w:tcPr>
            <w:tcW w:w="1164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</w:t>
            </w:r>
            <w:r w:rsidR="008258B6">
              <w:rPr>
                <w:b/>
                <w:sz w:val="20"/>
                <w:szCs w:val="20"/>
              </w:rPr>
              <w:t xml:space="preserve"> seler, </w:t>
            </w:r>
            <w:r w:rsidRPr="006C58FC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</w:tc>
        <w:tc>
          <w:tcPr>
            <w:tcW w:w="2011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orzechy, ziarno sezamu, dwutlenek siarki lub siarczany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PIĄTEK</w:t>
            </w:r>
          </w:p>
          <w:p w:rsidR="00854AC1" w:rsidRPr="006C58FC" w:rsidRDefault="008E7279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12.02.2021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824F09" w:rsidP="00854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chleb </w:t>
            </w:r>
            <w:r w:rsidR="00854AC1" w:rsidRPr="006C58FC">
              <w:rPr>
                <w:sz w:val="20"/>
                <w:szCs w:val="20"/>
              </w:rPr>
              <w:t xml:space="preserve">35 g.    z masłem 5 g.         </w:t>
            </w:r>
          </w:p>
          <w:p w:rsidR="00854AC1" w:rsidRPr="006C58FC" w:rsidRDefault="00822A50" w:rsidP="00822A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   dżemem,  płatki kukurydziane</w:t>
            </w:r>
            <w:r w:rsidR="00854AC1" w:rsidRPr="006C58FC">
              <w:rPr>
                <w:sz w:val="20"/>
                <w:szCs w:val="20"/>
              </w:rPr>
              <w:t>,   mleko  150ml,</w:t>
            </w:r>
          </w:p>
        </w:tc>
        <w:tc>
          <w:tcPr>
            <w:tcW w:w="1164" w:type="dxa"/>
          </w:tcPr>
          <w:p w:rsidR="009D5E3B" w:rsidRDefault="009D5E3B" w:rsidP="00854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>owoc</w:t>
            </w:r>
          </w:p>
        </w:tc>
        <w:tc>
          <w:tcPr>
            <w:tcW w:w="4027" w:type="dxa"/>
          </w:tcPr>
          <w:p w:rsidR="00854AC1" w:rsidRPr="006C58FC" w:rsidRDefault="00822A50" w:rsidP="008E7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zupa </w:t>
            </w:r>
            <w:r w:rsidR="008E7279">
              <w:rPr>
                <w:sz w:val="20"/>
                <w:szCs w:val="20"/>
              </w:rPr>
              <w:t xml:space="preserve">ogórkowa z ryżem </w:t>
            </w:r>
            <w:r w:rsidRPr="006C58FC">
              <w:rPr>
                <w:sz w:val="20"/>
                <w:szCs w:val="20"/>
              </w:rPr>
              <w:t xml:space="preserve"> na wywarze z jarzyn z natką pietruszki, ryba miruna w panierce 80 g z gałka ziemniaków i surówka z kapusty kiszonej 80 g. kompot wieloowocowy 150ml</w:t>
            </w:r>
          </w:p>
        </w:tc>
        <w:tc>
          <w:tcPr>
            <w:tcW w:w="2011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4AC1" w:rsidRPr="006C58FC" w:rsidRDefault="000A4DCF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bułeczka maślana</w:t>
            </w:r>
            <w:r w:rsidR="00854AC1" w:rsidRPr="006C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gorczyca, ziarno sezamu</w:t>
            </w:r>
          </w:p>
        </w:tc>
        <w:tc>
          <w:tcPr>
            <w:tcW w:w="1164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 xml:space="preserve">Gluten, jaja, </w:t>
            </w:r>
            <w:r w:rsidR="00822A50" w:rsidRPr="006C58FC">
              <w:rPr>
                <w:b/>
                <w:sz w:val="20"/>
                <w:szCs w:val="20"/>
              </w:rPr>
              <w:t xml:space="preserve">ryba, </w:t>
            </w:r>
            <w:r w:rsidRPr="006C58FC">
              <w:rPr>
                <w:b/>
                <w:sz w:val="20"/>
                <w:szCs w:val="20"/>
              </w:rPr>
              <w:t>soja, mleko,</w:t>
            </w:r>
            <w:r w:rsidR="008258B6">
              <w:rPr>
                <w:b/>
                <w:sz w:val="20"/>
                <w:szCs w:val="20"/>
              </w:rPr>
              <w:t xml:space="preserve"> seler, </w:t>
            </w:r>
            <w:r w:rsidRPr="006C58FC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</w:tc>
        <w:tc>
          <w:tcPr>
            <w:tcW w:w="2011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orzechy, ziarno sezamu, dwutlenek siarki lub siarczany</w:t>
            </w:r>
          </w:p>
        </w:tc>
      </w:tr>
    </w:tbl>
    <w:p w:rsidR="00BF18C9" w:rsidRPr="00230804" w:rsidRDefault="00D671C5" w:rsidP="00230804">
      <w:r w:rsidRPr="006C58FC">
        <w:rPr>
          <w:sz w:val="20"/>
          <w:szCs w:val="20"/>
        </w:rPr>
        <w:t xml:space="preserve">  </w:t>
      </w:r>
      <w:r w:rsidR="00F37694" w:rsidRPr="006C58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37694">
        <w:t xml:space="preserve">                                                                                                                        </w:t>
      </w:r>
      <w:r w:rsidR="005258CD">
        <w:rPr>
          <w:rFonts w:ascii="Lucida Calligraphy" w:hAnsi="Lucida Calligraphy" w:cs="Lucida Calligraphy"/>
          <w:b/>
          <w:bCs/>
          <w:sz w:val="72"/>
          <w:szCs w:val="72"/>
          <w:lang w:eastAsia="pl-PL"/>
        </w:rPr>
        <w:t xml:space="preserve"> </w:t>
      </w:r>
    </w:p>
    <w:p w:rsidR="000E0555" w:rsidRPr="00A07A39" w:rsidRDefault="000E0555" w:rsidP="000E05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ia 26 lipca 2016 (Dz.U. z 2016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, poz.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154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</w:p>
    <w:p w:rsidR="000E0555" w:rsidRPr="001B5700" w:rsidRDefault="000E0555" w:rsidP="000E0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57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:rsidR="00E62652" w:rsidRPr="00AA2E61" w:rsidRDefault="00600C64" w:rsidP="00AA2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038"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>Telefon zamówienia 12 258 12 42</w:t>
      </w:r>
      <w:r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 xml:space="preserve"> Firma „Jacek „ spó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łka jawna</w:t>
      </w:r>
    </w:p>
    <w:sectPr w:rsidR="00E62652" w:rsidRPr="00AA2E61" w:rsidSect="00D671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94" w:rsidRDefault="00411494" w:rsidP="006A3F38">
      <w:pPr>
        <w:spacing w:after="0" w:line="240" w:lineRule="auto"/>
      </w:pPr>
      <w:r>
        <w:separator/>
      </w:r>
    </w:p>
  </w:endnote>
  <w:endnote w:type="continuationSeparator" w:id="0">
    <w:p w:rsidR="00411494" w:rsidRDefault="00411494" w:rsidP="006A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94" w:rsidRDefault="00411494" w:rsidP="006A3F38">
      <w:pPr>
        <w:spacing w:after="0" w:line="240" w:lineRule="auto"/>
      </w:pPr>
      <w:r>
        <w:separator/>
      </w:r>
    </w:p>
  </w:footnote>
  <w:footnote w:type="continuationSeparator" w:id="0">
    <w:p w:rsidR="00411494" w:rsidRDefault="00411494" w:rsidP="006A3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9"/>
    <w:rsid w:val="00003D94"/>
    <w:rsid w:val="00005383"/>
    <w:rsid w:val="000058F9"/>
    <w:rsid w:val="00006813"/>
    <w:rsid w:val="000071B6"/>
    <w:rsid w:val="000108E6"/>
    <w:rsid w:val="00010ADD"/>
    <w:rsid w:val="00011E10"/>
    <w:rsid w:val="0001519A"/>
    <w:rsid w:val="0001552A"/>
    <w:rsid w:val="0001560F"/>
    <w:rsid w:val="0001590D"/>
    <w:rsid w:val="000214AE"/>
    <w:rsid w:val="000215D4"/>
    <w:rsid w:val="00022131"/>
    <w:rsid w:val="000248AB"/>
    <w:rsid w:val="000305BF"/>
    <w:rsid w:val="00034B51"/>
    <w:rsid w:val="0003542F"/>
    <w:rsid w:val="000355E8"/>
    <w:rsid w:val="000424AA"/>
    <w:rsid w:val="000429A2"/>
    <w:rsid w:val="00044AC7"/>
    <w:rsid w:val="00045B7B"/>
    <w:rsid w:val="00051595"/>
    <w:rsid w:val="000536AC"/>
    <w:rsid w:val="000557FB"/>
    <w:rsid w:val="000558E6"/>
    <w:rsid w:val="00055CB6"/>
    <w:rsid w:val="000563DB"/>
    <w:rsid w:val="00060207"/>
    <w:rsid w:val="00060D97"/>
    <w:rsid w:val="00062404"/>
    <w:rsid w:val="00062AA7"/>
    <w:rsid w:val="000651EB"/>
    <w:rsid w:val="000663B8"/>
    <w:rsid w:val="000700AF"/>
    <w:rsid w:val="00070EF7"/>
    <w:rsid w:val="00070F04"/>
    <w:rsid w:val="0007397C"/>
    <w:rsid w:val="00075AA3"/>
    <w:rsid w:val="00076D32"/>
    <w:rsid w:val="00077731"/>
    <w:rsid w:val="00082E95"/>
    <w:rsid w:val="00085480"/>
    <w:rsid w:val="000866A3"/>
    <w:rsid w:val="00086735"/>
    <w:rsid w:val="00087CC6"/>
    <w:rsid w:val="00090B16"/>
    <w:rsid w:val="00091A21"/>
    <w:rsid w:val="000924E4"/>
    <w:rsid w:val="000927DC"/>
    <w:rsid w:val="000943D6"/>
    <w:rsid w:val="000A0501"/>
    <w:rsid w:val="000A1D30"/>
    <w:rsid w:val="000A2F51"/>
    <w:rsid w:val="000A3BBF"/>
    <w:rsid w:val="000A4DCF"/>
    <w:rsid w:val="000A5923"/>
    <w:rsid w:val="000A76EE"/>
    <w:rsid w:val="000B01DA"/>
    <w:rsid w:val="000B09FD"/>
    <w:rsid w:val="000B6547"/>
    <w:rsid w:val="000B6753"/>
    <w:rsid w:val="000B79F9"/>
    <w:rsid w:val="000C1165"/>
    <w:rsid w:val="000C18E7"/>
    <w:rsid w:val="000C2F65"/>
    <w:rsid w:val="000C4340"/>
    <w:rsid w:val="000C491B"/>
    <w:rsid w:val="000C6D24"/>
    <w:rsid w:val="000D05FE"/>
    <w:rsid w:val="000D078B"/>
    <w:rsid w:val="000D1D2E"/>
    <w:rsid w:val="000E0555"/>
    <w:rsid w:val="000E0D49"/>
    <w:rsid w:val="000E1588"/>
    <w:rsid w:val="000E170D"/>
    <w:rsid w:val="000E23C1"/>
    <w:rsid w:val="000E34E7"/>
    <w:rsid w:val="000E56FF"/>
    <w:rsid w:val="000F051B"/>
    <w:rsid w:val="000F32F9"/>
    <w:rsid w:val="001000AB"/>
    <w:rsid w:val="00102719"/>
    <w:rsid w:val="00102CC4"/>
    <w:rsid w:val="00102F5C"/>
    <w:rsid w:val="00105AA3"/>
    <w:rsid w:val="00110D0A"/>
    <w:rsid w:val="00111F57"/>
    <w:rsid w:val="00112534"/>
    <w:rsid w:val="00112EEE"/>
    <w:rsid w:val="00115065"/>
    <w:rsid w:val="00115E84"/>
    <w:rsid w:val="00116C39"/>
    <w:rsid w:val="0012312E"/>
    <w:rsid w:val="00123D68"/>
    <w:rsid w:val="00125144"/>
    <w:rsid w:val="00125A5E"/>
    <w:rsid w:val="00126471"/>
    <w:rsid w:val="0013235A"/>
    <w:rsid w:val="00132F0E"/>
    <w:rsid w:val="001354B6"/>
    <w:rsid w:val="001400BA"/>
    <w:rsid w:val="00142F49"/>
    <w:rsid w:val="00144825"/>
    <w:rsid w:val="00145890"/>
    <w:rsid w:val="00146178"/>
    <w:rsid w:val="00151E98"/>
    <w:rsid w:val="00151EFB"/>
    <w:rsid w:val="00153E81"/>
    <w:rsid w:val="001558F7"/>
    <w:rsid w:val="0015725A"/>
    <w:rsid w:val="00160F51"/>
    <w:rsid w:val="00161BA3"/>
    <w:rsid w:val="00161E24"/>
    <w:rsid w:val="00162822"/>
    <w:rsid w:val="00162C3B"/>
    <w:rsid w:val="00162C6D"/>
    <w:rsid w:val="001636B1"/>
    <w:rsid w:val="00163BE3"/>
    <w:rsid w:val="00165142"/>
    <w:rsid w:val="0016545C"/>
    <w:rsid w:val="00167747"/>
    <w:rsid w:val="0017222A"/>
    <w:rsid w:val="00172A8F"/>
    <w:rsid w:val="00173E2F"/>
    <w:rsid w:val="00175BE0"/>
    <w:rsid w:val="001804BA"/>
    <w:rsid w:val="00182360"/>
    <w:rsid w:val="0018370F"/>
    <w:rsid w:val="001847FA"/>
    <w:rsid w:val="00185DF8"/>
    <w:rsid w:val="00187096"/>
    <w:rsid w:val="00195744"/>
    <w:rsid w:val="001957A9"/>
    <w:rsid w:val="00196730"/>
    <w:rsid w:val="001A15D9"/>
    <w:rsid w:val="001A3464"/>
    <w:rsid w:val="001A3B7F"/>
    <w:rsid w:val="001A414B"/>
    <w:rsid w:val="001A499A"/>
    <w:rsid w:val="001A7429"/>
    <w:rsid w:val="001B0F7D"/>
    <w:rsid w:val="001B1490"/>
    <w:rsid w:val="001B262E"/>
    <w:rsid w:val="001B5700"/>
    <w:rsid w:val="001B6A13"/>
    <w:rsid w:val="001C000B"/>
    <w:rsid w:val="001C0ADC"/>
    <w:rsid w:val="001C3F33"/>
    <w:rsid w:val="001C441C"/>
    <w:rsid w:val="001C5B4F"/>
    <w:rsid w:val="001C667B"/>
    <w:rsid w:val="001D0643"/>
    <w:rsid w:val="001D220D"/>
    <w:rsid w:val="001D3C4D"/>
    <w:rsid w:val="001D44C7"/>
    <w:rsid w:val="001D6CD4"/>
    <w:rsid w:val="001E049F"/>
    <w:rsid w:val="001E1B65"/>
    <w:rsid w:val="001F6612"/>
    <w:rsid w:val="001F6A21"/>
    <w:rsid w:val="00203A99"/>
    <w:rsid w:val="002040DE"/>
    <w:rsid w:val="002105B1"/>
    <w:rsid w:val="00214C05"/>
    <w:rsid w:val="0021559F"/>
    <w:rsid w:val="002171BB"/>
    <w:rsid w:val="00222847"/>
    <w:rsid w:val="00224279"/>
    <w:rsid w:val="00225854"/>
    <w:rsid w:val="00225941"/>
    <w:rsid w:val="00230804"/>
    <w:rsid w:val="00230BFC"/>
    <w:rsid w:val="00230E1F"/>
    <w:rsid w:val="00232BC1"/>
    <w:rsid w:val="002342AA"/>
    <w:rsid w:val="00236002"/>
    <w:rsid w:val="00240AA2"/>
    <w:rsid w:val="00241EFC"/>
    <w:rsid w:val="00243F3E"/>
    <w:rsid w:val="0024586E"/>
    <w:rsid w:val="00246AA4"/>
    <w:rsid w:val="0025359C"/>
    <w:rsid w:val="002536EF"/>
    <w:rsid w:val="00255FA7"/>
    <w:rsid w:val="00257519"/>
    <w:rsid w:val="002600C1"/>
    <w:rsid w:val="00261470"/>
    <w:rsid w:val="00262696"/>
    <w:rsid w:val="0026278E"/>
    <w:rsid w:val="002647FB"/>
    <w:rsid w:val="00275952"/>
    <w:rsid w:val="00277DBA"/>
    <w:rsid w:val="00277FF8"/>
    <w:rsid w:val="002808C0"/>
    <w:rsid w:val="002818C7"/>
    <w:rsid w:val="0028199D"/>
    <w:rsid w:val="00283055"/>
    <w:rsid w:val="00285DDC"/>
    <w:rsid w:val="00287F2D"/>
    <w:rsid w:val="002955A2"/>
    <w:rsid w:val="00296710"/>
    <w:rsid w:val="00296F4D"/>
    <w:rsid w:val="00297074"/>
    <w:rsid w:val="002975D1"/>
    <w:rsid w:val="002978C1"/>
    <w:rsid w:val="002A6B05"/>
    <w:rsid w:val="002A73CA"/>
    <w:rsid w:val="002B31B9"/>
    <w:rsid w:val="002B6224"/>
    <w:rsid w:val="002B7EFB"/>
    <w:rsid w:val="002C3B73"/>
    <w:rsid w:val="002C4489"/>
    <w:rsid w:val="002C5A06"/>
    <w:rsid w:val="002D14DE"/>
    <w:rsid w:val="002D36CB"/>
    <w:rsid w:val="002D4810"/>
    <w:rsid w:val="002D4EA2"/>
    <w:rsid w:val="002E27DE"/>
    <w:rsid w:val="002E3CC1"/>
    <w:rsid w:val="002E4B8A"/>
    <w:rsid w:val="002E58A4"/>
    <w:rsid w:val="002E596E"/>
    <w:rsid w:val="002E6D8B"/>
    <w:rsid w:val="002E72C4"/>
    <w:rsid w:val="002F1392"/>
    <w:rsid w:val="002F1AE8"/>
    <w:rsid w:val="002F2030"/>
    <w:rsid w:val="002F5133"/>
    <w:rsid w:val="002F6888"/>
    <w:rsid w:val="002F6BB9"/>
    <w:rsid w:val="00301521"/>
    <w:rsid w:val="00306EBC"/>
    <w:rsid w:val="00307065"/>
    <w:rsid w:val="0031147F"/>
    <w:rsid w:val="003116C2"/>
    <w:rsid w:val="00314649"/>
    <w:rsid w:val="0031546E"/>
    <w:rsid w:val="00317261"/>
    <w:rsid w:val="003200ED"/>
    <w:rsid w:val="00324705"/>
    <w:rsid w:val="00324DCF"/>
    <w:rsid w:val="003253C7"/>
    <w:rsid w:val="00326212"/>
    <w:rsid w:val="00327368"/>
    <w:rsid w:val="00330202"/>
    <w:rsid w:val="0033198B"/>
    <w:rsid w:val="00337CD6"/>
    <w:rsid w:val="00340DFD"/>
    <w:rsid w:val="003414EB"/>
    <w:rsid w:val="0034196E"/>
    <w:rsid w:val="00342C0E"/>
    <w:rsid w:val="0034347E"/>
    <w:rsid w:val="00343BB9"/>
    <w:rsid w:val="00344429"/>
    <w:rsid w:val="00345DB3"/>
    <w:rsid w:val="003504AB"/>
    <w:rsid w:val="003511D0"/>
    <w:rsid w:val="003534B8"/>
    <w:rsid w:val="00355FC9"/>
    <w:rsid w:val="003573B7"/>
    <w:rsid w:val="00357498"/>
    <w:rsid w:val="00357BCC"/>
    <w:rsid w:val="00361252"/>
    <w:rsid w:val="00361C7E"/>
    <w:rsid w:val="003626F9"/>
    <w:rsid w:val="0036379E"/>
    <w:rsid w:val="00363B17"/>
    <w:rsid w:val="0036460A"/>
    <w:rsid w:val="00365E78"/>
    <w:rsid w:val="00367C7A"/>
    <w:rsid w:val="0037121D"/>
    <w:rsid w:val="00373533"/>
    <w:rsid w:val="00375E20"/>
    <w:rsid w:val="00381C34"/>
    <w:rsid w:val="00382D79"/>
    <w:rsid w:val="003849E2"/>
    <w:rsid w:val="00391494"/>
    <w:rsid w:val="003928B1"/>
    <w:rsid w:val="003928E0"/>
    <w:rsid w:val="003931D0"/>
    <w:rsid w:val="003941BF"/>
    <w:rsid w:val="003942A3"/>
    <w:rsid w:val="003944CA"/>
    <w:rsid w:val="003948E8"/>
    <w:rsid w:val="00396007"/>
    <w:rsid w:val="00397948"/>
    <w:rsid w:val="003A107C"/>
    <w:rsid w:val="003A1C28"/>
    <w:rsid w:val="003A2866"/>
    <w:rsid w:val="003A3167"/>
    <w:rsid w:val="003A33FF"/>
    <w:rsid w:val="003A760C"/>
    <w:rsid w:val="003B0CE4"/>
    <w:rsid w:val="003B3534"/>
    <w:rsid w:val="003B606B"/>
    <w:rsid w:val="003C0E9A"/>
    <w:rsid w:val="003C1AA0"/>
    <w:rsid w:val="003C2D9B"/>
    <w:rsid w:val="003C66A6"/>
    <w:rsid w:val="003C6AE8"/>
    <w:rsid w:val="003C7D05"/>
    <w:rsid w:val="003D3CED"/>
    <w:rsid w:val="003E0022"/>
    <w:rsid w:val="003E487F"/>
    <w:rsid w:val="003E4CF3"/>
    <w:rsid w:val="003E5E24"/>
    <w:rsid w:val="003F04FF"/>
    <w:rsid w:val="003F0F19"/>
    <w:rsid w:val="003F1392"/>
    <w:rsid w:val="003F70D5"/>
    <w:rsid w:val="003F748A"/>
    <w:rsid w:val="00400C82"/>
    <w:rsid w:val="00402192"/>
    <w:rsid w:val="0040498A"/>
    <w:rsid w:val="004072FC"/>
    <w:rsid w:val="00411494"/>
    <w:rsid w:val="00415E5F"/>
    <w:rsid w:val="00417BB0"/>
    <w:rsid w:val="00422B56"/>
    <w:rsid w:val="004275EB"/>
    <w:rsid w:val="00432935"/>
    <w:rsid w:val="00433041"/>
    <w:rsid w:val="0043448F"/>
    <w:rsid w:val="00436981"/>
    <w:rsid w:val="0044154C"/>
    <w:rsid w:val="00443951"/>
    <w:rsid w:val="00443A20"/>
    <w:rsid w:val="00444010"/>
    <w:rsid w:val="004443E8"/>
    <w:rsid w:val="0044722D"/>
    <w:rsid w:val="00447D9B"/>
    <w:rsid w:val="004501CE"/>
    <w:rsid w:val="00450275"/>
    <w:rsid w:val="00453026"/>
    <w:rsid w:val="00453842"/>
    <w:rsid w:val="00456264"/>
    <w:rsid w:val="00457507"/>
    <w:rsid w:val="00457DF7"/>
    <w:rsid w:val="00460D30"/>
    <w:rsid w:val="0046381A"/>
    <w:rsid w:val="00463A00"/>
    <w:rsid w:val="00463C5D"/>
    <w:rsid w:val="00464600"/>
    <w:rsid w:val="004646A6"/>
    <w:rsid w:val="004649B2"/>
    <w:rsid w:val="0046511C"/>
    <w:rsid w:val="00465719"/>
    <w:rsid w:val="00465865"/>
    <w:rsid w:val="004658AD"/>
    <w:rsid w:val="004658C6"/>
    <w:rsid w:val="00466996"/>
    <w:rsid w:val="00472903"/>
    <w:rsid w:val="00476521"/>
    <w:rsid w:val="00476A96"/>
    <w:rsid w:val="004771F4"/>
    <w:rsid w:val="004805F1"/>
    <w:rsid w:val="0048239B"/>
    <w:rsid w:val="00484388"/>
    <w:rsid w:val="00486200"/>
    <w:rsid w:val="00487428"/>
    <w:rsid w:val="00490B10"/>
    <w:rsid w:val="00492877"/>
    <w:rsid w:val="00493958"/>
    <w:rsid w:val="00495E1A"/>
    <w:rsid w:val="00496AE7"/>
    <w:rsid w:val="0049722D"/>
    <w:rsid w:val="004A0B8D"/>
    <w:rsid w:val="004A2B58"/>
    <w:rsid w:val="004A2DD7"/>
    <w:rsid w:val="004A4B83"/>
    <w:rsid w:val="004A60F1"/>
    <w:rsid w:val="004A6644"/>
    <w:rsid w:val="004B2E27"/>
    <w:rsid w:val="004B4CBF"/>
    <w:rsid w:val="004B52CF"/>
    <w:rsid w:val="004B74B3"/>
    <w:rsid w:val="004B7F01"/>
    <w:rsid w:val="004C3781"/>
    <w:rsid w:val="004C38B0"/>
    <w:rsid w:val="004C3CE0"/>
    <w:rsid w:val="004C49FC"/>
    <w:rsid w:val="004C4F4F"/>
    <w:rsid w:val="004D0FF6"/>
    <w:rsid w:val="004D2542"/>
    <w:rsid w:val="004D3162"/>
    <w:rsid w:val="004D6E8E"/>
    <w:rsid w:val="004D6F2F"/>
    <w:rsid w:val="004E5052"/>
    <w:rsid w:val="004E56CE"/>
    <w:rsid w:val="004E5744"/>
    <w:rsid w:val="004F407E"/>
    <w:rsid w:val="004F637A"/>
    <w:rsid w:val="004F6447"/>
    <w:rsid w:val="00500D06"/>
    <w:rsid w:val="0050244D"/>
    <w:rsid w:val="005029C4"/>
    <w:rsid w:val="00504364"/>
    <w:rsid w:val="005128C5"/>
    <w:rsid w:val="00513FC1"/>
    <w:rsid w:val="0051650E"/>
    <w:rsid w:val="00516800"/>
    <w:rsid w:val="0052417C"/>
    <w:rsid w:val="005258CD"/>
    <w:rsid w:val="00530DC7"/>
    <w:rsid w:val="005316A9"/>
    <w:rsid w:val="00532B69"/>
    <w:rsid w:val="00532DA4"/>
    <w:rsid w:val="0053367C"/>
    <w:rsid w:val="0053648E"/>
    <w:rsid w:val="00540DF6"/>
    <w:rsid w:val="00541C2E"/>
    <w:rsid w:val="005423F8"/>
    <w:rsid w:val="0054326C"/>
    <w:rsid w:val="00545701"/>
    <w:rsid w:val="00553907"/>
    <w:rsid w:val="00553C17"/>
    <w:rsid w:val="00553C72"/>
    <w:rsid w:val="00554391"/>
    <w:rsid w:val="005551DF"/>
    <w:rsid w:val="00555815"/>
    <w:rsid w:val="005560C5"/>
    <w:rsid w:val="00556656"/>
    <w:rsid w:val="00560E6C"/>
    <w:rsid w:val="00561682"/>
    <w:rsid w:val="005633CC"/>
    <w:rsid w:val="00563412"/>
    <w:rsid w:val="0056358C"/>
    <w:rsid w:val="00564258"/>
    <w:rsid w:val="00564819"/>
    <w:rsid w:val="00564C24"/>
    <w:rsid w:val="00565340"/>
    <w:rsid w:val="005660F1"/>
    <w:rsid w:val="0056774D"/>
    <w:rsid w:val="00567758"/>
    <w:rsid w:val="00570F58"/>
    <w:rsid w:val="00570F73"/>
    <w:rsid w:val="00574595"/>
    <w:rsid w:val="00575E47"/>
    <w:rsid w:val="00576EEF"/>
    <w:rsid w:val="0058252E"/>
    <w:rsid w:val="005853C5"/>
    <w:rsid w:val="00585F21"/>
    <w:rsid w:val="00586FE1"/>
    <w:rsid w:val="00587BA8"/>
    <w:rsid w:val="00590213"/>
    <w:rsid w:val="00593090"/>
    <w:rsid w:val="00593A19"/>
    <w:rsid w:val="00593D30"/>
    <w:rsid w:val="00597690"/>
    <w:rsid w:val="005A3244"/>
    <w:rsid w:val="005A3C39"/>
    <w:rsid w:val="005A3F13"/>
    <w:rsid w:val="005A458A"/>
    <w:rsid w:val="005A500C"/>
    <w:rsid w:val="005B47DD"/>
    <w:rsid w:val="005C0442"/>
    <w:rsid w:val="005C0443"/>
    <w:rsid w:val="005C1E04"/>
    <w:rsid w:val="005C41B5"/>
    <w:rsid w:val="005C74C6"/>
    <w:rsid w:val="005C7E31"/>
    <w:rsid w:val="005D22C8"/>
    <w:rsid w:val="005D463F"/>
    <w:rsid w:val="005D4C39"/>
    <w:rsid w:val="005D533D"/>
    <w:rsid w:val="005D62AF"/>
    <w:rsid w:val="005E314C"/>
    <w:rsid w:val="005E34D2"/>
    <w:rsid w:val="005E4A2B"/>
    <w:rsid w:val="005E7133"/>
    <w:rsid w:val="005E7366"/>
    <w:rsid w:val="005E7423"/>
    <w:rsid w:val="005F151B"/>
    <w:rsid w:val="005F2EE7"/>
    <w:rsid w:val="005F4375"/>
    <w:rsid w:val="005F57DD"/>
    <w:rsid w:val="00600A4E"/>
    <w:rsid w:val="00600C64"/>
    <w:rsid w:val="006036F7"/>
    <w:rsid w:val="0060376E"/>
    <w:rsid w:val="006059A4"/>
    <w:rsid w:val="00605D93"/>
    <w:rsid w:val="00606A01"/>
    <w:rsid w:val="00607F96"/>
    <w:rsid w:val="00610807"/>
    <w:rsid w:val="006164C6"/>
    <w:rsid w:val="006203D7"/>
    <w:rsid w:val="00625BD4"/>
    <w:rsid w:val="0062743E"/>
    <w:rsid w:val="006324BA"/>
    <w:rsid w:val="0063264F"/>
    <w:rsid w:val="00632DCC"/>
    <w:rsid w:val="00634EED"/>
    <w:rsid w:val="00635630"/>
    <w:rsid w:val="00641C9A"/>
    <w:rsid w:val="00642C07"/>
    <w:rsid w:val="00644DA7"/>
    <w:rsid w:val="006509AC"/>
    <w:rsid w:val="00651016"/>
    <w:rsid w:val="00651072"/>
    <w:rsid w:val="00651B55"/>
    <w:rsid w:val="006603DD"/>
    <w:rsid w:val="00660AE5"/>
    <w:rsid w:val="0066148A"/>
    <w:rsid w:val="0066457B"/>
    <w:rsid w:val="00665978"/>
    <w:rsid w:val="00665AD4"/>
    <w:rsid w:val="00666BFE"/>
    <w:rsid w:val="00667EF2"/>
    <w:rsid w:val="006706D5"/>
    <w:rsid w:val="00670D72"/>
    <w:rsid w:val="00686EAA"/>
    <w:rsid w:val="0068790A"/>
    <w:rsid w:val="006920E5"/>
    <w:rsid w:val="0069263A"/>
    <w:rsid w:val="006949E4"/>
    <w:rsid w:val="006A02F2"/>
    <w:rsid w:val="006A1912"/>
    <w:rsid w:val="006A3F38"/>
    <w:rsid w:val="006A47AD"/>
    <w:rsid w:val="006A4BB5"/>
    <w:rsid w:val="006A73A6"/>
    <w:rsid w:val="006B00EC"/>
    <w:rsid w:val="006B0796"/>
    <w:rsid w:val="006B1182"/>
    <w:rsid w:val="006B1BCC"/>
    <w:rsid w:val="006B2F7E"/>
    <w:rsid w:val="006B3747"/>
    <w:rsid w:val="006B41A6"/>
    <w:rsid w:val="006B68BA"/>
    <w:rsid w:val="006B7879"/>
    <w:rsid w:val="006B7B55"/>
    <w:rsid w:val="006C0DCC"/>
    <w:rsid w:val="006C2B34"/>
    <w:rsid w:val="006C58FC"/>
    <w:rsid w:val="006C5EA8"/>
    <w:rsid w:val="006D1914"/>
    <w:rsid w:val="006D2FB7"/>
    <w:rsid w:val="006D4DFA"/>
    <w:rsid w:val="006E413F"/>
    <w:rsid w:val="006E4584"/>
    <w:rsid w:val="006F08DD"/>
    <w:rsid w:val="006F5A73"/>
    <w:rsid w:val="007025BF"/>
    <w:rsid w:val="00702FE6"/>
    <w:rsid w:val="007039A9"/>
    <w:rsid w:val="00703EEC"/>
    <w:rsid w:val="00705549"/>
    <w:rsid w:val="00710599"/>
    <w:rsid w:val="00712AA3"/>
    <w:rsid w:val="00713EFC"/>
    <w:rsid w:val="007140F3"/>
    <w:rsid w:val="007157BE"/>
    <w:rsid w:val="00716260"/>
    <w:rsid w:val="00716D2F"/>
    <w:rsid w:val="00720C0D"/>
    <w:rsid w:val="00724445"/>
    <w:rsid w:val="007256BC"/>
    <w:rsid w:val="0072750B"/>
    <w:rsid w:val="00730144"/>
    <w:rsid w:val="00731843"/>
    <w:rsid w:val="007361E2"/>
    <w:rsid w:val="00737232"/>
    <w:rsid w:val="00737D98"/>
    <w:rsid w:val="0074006B"/>
    <w:rsid w:val="0074111C"/>
    <w:rsid w:val="0074152A"/>
    <w:rsid w:val="00745BE0"/>
    <w:rsid w:val="007460BB"/>
    <w:rsid w:val="0074717C"/>
    <w:rsid w:val="00747B66"/>
    <w:rsid w:val="00754FA1"/>
    <w:rsid w:val="00755449"/>
    <w:rsid w:val="00761D7C"/>
    <w:rsid w:val="00761EE4"/>
    <w:rsid w:val="00763C1C"/>
    <w:rsid w:val="0076425D"/>
    <w:rsid w:val="00765856"/>
    <w:rsid w:val="00767DB3"/>
    <w:rsid w:val="00773214"/>
    <w:rsid w:val="0077488F"/>
    <w:rsid w:val="00783D28"/>
    <w:rsid w:val="00786229"/>
    <w:rsid w:val="00786A06"/>
    <w:rsid w:val="00786A34"/>
    <w:rsid w:val="00787DC6"/>
    <w:rsid w:val="007906AB"/>
    <w:rsid w:val="007A0B68"/>
    <w:rsid w:val="007A1A14"/>
    <w:rsid w:val="007A565B"/>
    <w:rsid w:val="007B28CA"/>
    <w:rsid w:val="007B5D4C"/>
    <w:rsid w:val="007C4939"/>
    <w:rsid w:val="007C4F78"/>
    <w:rsid w:val="007C6072"/>
    <w:rsid w:val="007C6728"/>
    <w:rsid w:val="007C7926"/>
    <w:rsid w:val="007D264A"/>
    <w:rsid w:val="007D3B63"/>
    <w:rsid w:val="007D3CDE"/>
    <w:rsid w:val="007D3F1F"/>
    <w:rsid w:val="007E0F57"/>
    <w:rsid w:val="007F01B4"/>
    <w:rsid w:val="007F35DF"/>
    <w:rsid w:val="007F6982"/>
    <w:rsid w:val="007F7A9A"/>
    <w:rsid w:val="00800BC4"/>
    <w:rsid w:val="00801658"/>
    <w:rsid w:val="00801B9B"/>
    <w:rsid w:val="00804BE1"/>
    <w:rsid w:val="0080509E"/>
    <w:rsid w:val="00805309"/>
    <w:rsid w:val="00806383"/>
    <w:rsid w:val="00806D94"/>
    <w:rsid w:val="00807632"/>
    <w:rsid w:val="0081017F"/>
    <w:rsid w:val="008128E1"/>
    <w:rsid w:val="00817357"/>
    <w:rsid w:val="00820AEF"/>
    <w:rsid w:val="00822A50"/>
    <w:rsid w:val="00824F09"/>
    <w:rsid w:val="008258B6"/>
    <w:rsid w:val="008266F2"/>
    <w:rsid w:val="00827735"/>
    <w:rsid w:val="00830B4E"/>
    <w:rsid w:val="00831186"/>
    <w:rsid w:val="008312EF"/>
    <w:rsid w:val="00835014"/>
    <w:rsid w:val="00835296"/>
    <w:rsid w:val="00836977"/>
    <w:rsid w:val="0084374B"/>
    <w:rsid w:val="0084459D"/>
    <w:rsid w:val="008464AB"/>
    <w:rsid w:val="00853586"/>
    <w:rsid w:val="00854AC1"/>
    <w:rsid w:val="00854AEB"/>
    <w:rsid w:val="00857678"/>
    <w:rsid w:val="00857D20"/>
    <w:rsid w:val="008640D5"/>
    <w:rsid w:val="0087352C"/>
    <w:rsid w:val="008757C2"/>
    <w:rsid w:val="0087698A"/>
    <w:rsid w:val="00877A09"/>
    <w:rsid w:val="00877FD3"/>
    <w:rsid w:val="00880DCC"/>
    <w:rsid w:val="008816AF"/>
    <w:rsid w:val="00882267"/>
    <w:rsid w:val="008839C0"/>
    <w:rsid w:val="008861D1"/>
    <w:rsid w:val="00891072"/>
    <w:rsid w:val="008930BD"/>
    <w:rsid w:val="00895E42"/>
    <w:rsid w:val="008973EB"/>
    <w:rsid w:val="008A0940"/>
    <w:rsid w:val="008A3326"/>
    <w:rsid w:val="008A5C9B"/>
    <w:rsid w:val="008B145B"/>
    <w:rsid w:val="008B1EA2"/>
    <w:rsid w:val="008B2B75"/>
    <w:rsid w:val="008B3FBD"/>
    <w:rsid w:val="008B41CF"/>
    <w:rsid w:val="008B5B8E"/>
    <w:rsid w:val="008C3034"/>
    <w:rsid w:val="008C3BE1"/>
    <w:rsid w:val="008C505D"/>
    <w:rsid w:val="008C5F10"/>
    <w:rsid w:val="008C6032"/>
    <w:rsid w:val="008D03A4"/>
    <w:rsid w:val="008D10E0"/>
    <w:rsid w:val="008D20E6"/>
    <w:rsid w:val="008D4414"/>
    <w:rsid w:val="008D697B"/>
    <w:rsid w:val="008D6D19"/>
    <w:rsid w:val="008D7159"/>
    <w:rsid w:val="008D75EB"/>
    <w:rsid w:val="008D7BE2"/>
    <w:rsid w:val="008E0D4F"/>
    <w:rsid w:val="008E436C"/>
    <w:rsid w:val="008E4B17"/>
    <w:rsid w:val="008E4EA5"/>
    <w:rsid w:val="008E7279"/>
    <w:rsid w:val="008F0193"/>
    <w:rsid w:val="008F1A18"/>
    <w:rsid w:val="008F25E8"/>
    <w:rsid w:val="008F5221"/>
    <w:rsid w:val="008F5E58"/>
    <w:rsid w:val="008F6AEA"/>
    <w:rsid w:val="008F7498"/>
    <w:rsid w:val="008F7596"/>
    <w:rsid w:val="008F7CA9"/>
    <w:rsid w:val="008F7F8E"/>
    <w:rsid w:val="0090439F"/>
    <w:rsid w:val="0090564A"/>
    <w:rsid w:val="009059B9"/>
    <w:rsid w:val="00906749"/>
    <w:rsid w:val="00913AFC"/>
    <w:rsid w:val="0091699A"/>
    <w:rsid w:val="00916CD5"/>
    <w:rsid w:val="009307A3"/>
    <w:rsid w:val="00932D92"/>
    <w:rsid w:val="009330EA"/>
    <w:rsid w:val="00934008"/>
    <w:rsid w:val="009348F2"/>
    <w:rsid w:val="009379D4"/>
    <w:rsid w:val="00937D41"/>
    <w:rsid w:val="0094000A"/>
    <w:rsid w:val="00940879"/>
    <w:rsid w:val="00942332"/>
    <w:rsid w:val="00943197"/>
    <w:rsid w:val="009461E9"/>
    <w:rsid w:val="00950299"/>
    <w:rsid w:val="0095037B"/>
    <w:rsid w:val="00950547"/>
    <w:rsid w:val="00950D74"/>
    <w:rsid w:val="009516F5"/>
    <w:rsid w:val="00952152"/>
    <w:rsid w:val="009553F8"/>
    <w:rsid w:val="009578AC"/>
    <w:rsid w:val="00960A02"/>
    <w:rsid w:val="00961088"/>
    <w:rsid w:val="0096126F"/>
    <w:rsid w:val="00963681"/>
    <w:rsid w:val="00964316"/>
    <w:rsid w:val="00964439"/>
    <w:rsid w:val="00965FEF"/>
    <w:rsid w:val="00967890"/>
    <w:rsid w:val="00967D64"/>
    <w:rsid w:val="0097365D"/>
    <w:rsid w:val="00977989"/>
    <w:rsid w:val="009809BD"/>
    <w:rsid w:val="009819E2"/>
    <w:rsid w:val="00983DC2"/>
    <w:rsid w:val="00986420"/>
    <w:rsid w:val="009870BE"/>
    <w:rsid w:val="00990478"/>
    <w:rsid w:val="00990DC4"/>
    <w:rsid w:val="00991115"/>
    <w:rsid w:val="00991360"/>
    <w:rsid w:val="00995207"/>
    <w:rsid w:val="009952F9"/>
    <w:rsid w:val="009963C3"/>
    <w:rsid w:val="00996541"/>
    <w:rsid w:val="009979F9"/>
    <w:rsid w:val="009A6A42"/>
    <w:rsid w:val="009B1730"/>
    <w:rsid w:val="009B26E5"/>
    <w:rsid w:val="009B495C"/>
    <w:rsid w:val="009B54B0"/>
    <w:rsid w:val="009B63B6"/>
    <w:rsid w:val="009B63C3"/>
    <w:rsid w:val="009B6AA0"/>
    <w:rsid w:val="009B6B64"/>
    <w:rsid w:val="009B7E67"/>
    <w:rsid w:val="009C0F82"/>
    <w:rsid w:val="009C0F8A"/>
    <w:rsid w:val="009C1169"/>
    <w:rsid w:val="009C2E8A"/>
    <w:rsid w:val="009C5FF5"/>
    <w:rsid w:val="009C67E9"/>
    <w:rsid w:val="009C7179"/>
    <w:rsid w:val="009D4793"/>
    <w:rsid w:val="009D5E3B"/>
    <w:rsid w:val="009D60B7"/>
    <w:rsid w:val="009D6151"/>
    <w:rsid w:val="009D663B"/>
    <w:rsid w:val="009D66AE"/>
    <w:rsid w:val="009D6E1C"/>
    <w:rsid w:val="009D742C"/>
    <w:rsid w:val="009E16A4"/>
    <w:rsid w:val="009E34C4"/>
    <w:rsid w:val="009E7CBA"/>
    <w:rsid w:val="009F0D68"/>
    <w:rsid w:val="009F2C48"/>
    <w:rsid w:val="009F318F"/>
    <w:rsid w:val="009F3D96"/>
    <w:rsid w:val="009F56FA"/>
    <w:rsid w:val="009F611C"/>
    <w:rsid w:val="00A01C17"/>
    <w:rsid w:val="00A02F7F"/>
    <w:rsid w:val="00A053AD"/>
    <w:rsid w:val="00A13DF1"/>
    <w:rsid w:val="00A16876"/>
    <w:rsid w:val="00A17D51"/>
    <w:rsid w:val="00A23817"/>
    <w:rsid w:val="00A24994"/>
    <w:rsid w:val="00A24F1D"/>
    <w:rsid w:val="00A27086"/>
    <w:rsid w:val="00A301B6"/>
    <w:rsid w:val="00A33D70"/>
    <w:rsid w:val="00A35083"/>
    <w:rsid w:val="00A35516"/>
    <w:rsid w:val="00A41A9B"/>
    <w:rsid w:val="00A431CC"/>
    <w:rsid w:val="00A43BC4"/>
    <w:rsid w:val="00A453D3"/>
    <w:rsid w:val="00A459C2"/>
    <w:rsid w:val="00A50E13"/>
    <w:rsid w:val="00A53741"/>
    <w:rsid w:val="00A5457E"/>
    <w:rsid w:val="00A546AC"/>
    <w:rsid w:val="00A54D6F"/>
    <w:rsid w:val="00A571C0"/>
    <w:rsid w:val="00A623C6"/>
    <w:rsid w:val="00A64254"/>
    <w:rsid w:val="00A64935"/>
    <w:rsid w:val="00A64B7F"/>
    <w:rsid w:val="00A651A6"/>
    <w:rsid w:val="00A72515"/>
    <w:rsid w:val="00A7288C"/>
    <w:rsid w:val="00A72AB1"/>
    <w:rsid w:val="00A73476"/>
    <w:rsid w:val="00A760D0"/>
    <w:rsid w:val="00A8347B"/>
    <w:rsid w:val="00A869AB"/>
    <w:rsid w:val="00A94972"/>
    <w:rsid w:val="00A94DDD"/>
    <w:rsid w:val="00A956FD"/>
    <w:rsid w:val="00A97CA8"/>
    <w:rsid w:val="00AA0462"/>
    <w:rsid w:val="00AA08BA"/>
    <w:rsid w:val="00AA20DA"/>
    <w:rsid w:val="00AA2E61"/>
    <w:rsid w:val="00AA4734"/>
    <w:rsid w:val="00AA5140"/>
    <w:rsid w:val="00AA5847"/>
    <w:rsid w:val="00AA7394"/>
    <w:rsid w:val="00AB0C6C"/>
    <w:rsid w:val="00AB2FEF"/>
    <w:rsid w:val="00AB4017"/>
    <w:rsid w:val="00AB4F06"/>
    <w:rsid w:val="00AB5C6A"/>
    <w:rsid w:val="00AC1900"/>
    <w:rsid w:val="00AC37A1"/>
    <w:rsid w:val="00AC3BBD"/>
    <w:rsid w:val="00AC40FC"/>
    <w:rsid w:val="00AC6242"/>
    <w:rsid w:val="00AC7E93"/>
    <w:rsid w:val="00AD017F"/>
    <w:rsid w:val="00AD0F09"/>
    <w:rsid w:val="00AD5C65"/>
    <w:rsid w:val="00AD6605"/>
    <w:rsid w:val="00AD6C9B"/>
    <w:rsid w:val="00AD70F8"/>
    <w:rsid w:val="00AD78E9"/>
    <w:rsid w:val="00AE1FBB"/>
    <w:rsid w:val="00AE3FC2"/>
    <w:rsid w:val="00AE7F2D"/>
    <w:rsid w:val="00B01349"/>
    <w:rsid w:val="00B05F29"/>
    <w:rsid w:val="00B06C00"/>
    <w:rsid w:val="00B0780F"/>
    <w:rsid w:val="00B132D5"/>
    <w:rsid w:val="00B13967"/>
    <w:rsid w:val="00B149F9"/>
    <w:rsid w:val="00B16D39"/>
    <w:rsid w:val="00B173FE"/>
    <w:rsid w:val="00B176C6"/>
    <w:rsid w:val="00B230D3"/>
    <w:rsid w:val="00B23182"/>
    <w:rsid w:val="00B24047"/>
    <w:rsid w:val="00B25707"/>
    <w:rsid w:val="00B259B7"/>
    <w:rsid w:val="00B25F3A"/>
    <w:rsid w:val="00B263FA"/>
    <w:rsid w:val="00B2730F"/>
    <w:rsid w:val="00B33C0C"/>
    <w:rsid w:val="00B357B3"/>
    <w:rsid w:val="00B35D72"/>
    <w:rsid w:val="00B36F9A"/>
    <w:rsid w:val="00B415E3"/>
    <w:rsid w:val="00B41785"/>
    <w:rsid w:val="00B4399D"/>
    <w:rsid w:val="00B45B00"/>
    <w:rsid w:val="00B46B91"/>
    <w:rsid w:val="00B51BE7"/>
    <w:rsid w:val="00B5292D"/>
    <w:rsid w:val="00B542DD"/>
    <w:rsid w:val="00B55601"/>
    <w:rsid w:val="00B55649"/>
    <w:rsid w:val="00B56279"/>
    <w:rsid w:val="00B567C2"/>
    <w:rsid w:val="00B57330"/>
    <w:rsid w:val="00B628B4"/>
    <w:rsid w:val="00B634C1"/>
    <w:rsid w:val="00B635F9"/>
    <w:rsid w:val="00B64682"/>
    <w:rsid w:val="00B73211"/>
    <w:rsid w:val="00B73A2E"/>
    <w:rsid w:val="00B77AC9"/>
    <w:rsid w:val="00B80E66"/>
    <w:rsid w:val="00B815D2"/>
    <w:rsid w:val="00B87708"/>
    <w:rsid w:val="00B91289"/>
    <w:rsid w:val="00B954A9"/>
    <w:rsid w:val="00B959D3"/>
    <w:rsid w:val="00B96653"/>
    <w:rsid w:val="00BB042B"/>
    <w:rsid w:val="00BB0DB7"/>
    <w:rsid w:val="00BB1A86"/>
    <w:rsid w:val="00BB2F5F"/>
    <w:rsid w:val="00BB2FB7"/>
    <w:rsid w:val="00BB47FF"/>
    <w:rsid w:val="00BB560B"/>
    <w:rsid w:val="00BB6820"/>
    <w:rsid w:val="00BB6B1F"/>
    <w:rsid w:val="00BC0768"/>
    <w:rsid w:val="00BC3882"/>
    <w:rsid w:val="00BC67FD"/>
    <w:rsid w:val="00BC7558"/>
    <w:rsid w:val="00BD1B88"/>
    <w:rsid w:val="00BD3306"/>
    <w:rsid w:val="00BD403E"/>
    <w:rsid w:val="00BD46BC"/>
    <w:rsid w:val="00BE136A"/>
    <w:rsid w:val="00BE151A"/>
    <w:rsid w:val="00BE16A4"/>
    <w:rsid w:val="00BE1AD6"/>
    <w:rsid w:val="00BE479F"/>
    <w:rsid w:val="00BE4D34"/>
    <w:rsid w:val="00BE69F2"/>
    <w:rsid w:val="00BE6BCB"/>
    <w:rsid w:val="00BE740B"/>
    <w:rsid w:val="00BF0279"/>
    <w:rsid w:val="00BF04E4"/>
    <w:rsid w:val="00BF18C9"/>
    <w:rsid w:val="00BF1A12"/>
    <w:rsid w:val="00BF40F8"/>
    <w:rsid w:val="00BF5EED"/>
    <w:rsid w:val="00BF76C7"/>
    <w:rsid w:val="00C06E4D"/>
    <w:rsid w:val="00C073AC"/>
    <w:rsid w:val="00C11D0D"/>
    <w:rsid w:val="00C11FA9"/>
    <w:rsid w:val="00C16342"/>
    <w:rsid w:val="00C20933"/>
    <w:rsid w:val="00C21258"/>
    <w:rsid w:val="00C22F98"/>
    <w:rsid w:val="00C23055"/>
    <w:rsid w:val="00C2384C"/>
    <w:rsid w:val="00C27357"/>
    <w:rsid w:val="00C3095A"/>
    <w:rsid w:val="00C32C09"/>
    <w:rsid w:val="00C34077"/>
    <w:rsid w:val="00C36CE2"/>
    <w:rsid w:val="00C371BB"/>
    <w:rsid w:val="00C37326"/>
    <w:rsid w:val="00C41187"/>
    <w:rsid w:val="00C42653"/>
    <w:rsid w:val="00C43AA8"/>
    <w:rsid w:val="00C45E63"/>
    <w:rsid w:val="00C47771"/>
    <w:rsid w:val="00C504EE"/>
    <w:rsid w:val="00C50B68"/>
    <w:rsid w:val="00C50DBE"/>
    <w:rsid w:val="00C54C1B"/>
    <w:rsid w:val="00C561EC"/>
    <w:rsid w:val="00C608F3"/>
    <w:rsid w:val="00C60AC8"/>
    <w:rsid w:val="00C6222E"/>
    <w:rsid w:val="00C64760"/>
    <w:rsid w:val="00C64AEB"/>
    <w:rsid w:val="00C65C83"/>
    <w:rsid w:val="00C66CC4"/>
    <w:rsid w:val="00C67512"/>
    <w:rsid w:val="00C6787A"/>
    <w:rsid w:val="00C724F8"/>
    <w:rsid w:val="00C7649C"/>
    <w:rsid w:val="00C76C08"/>
    <w:rsid w:val="00C76DC8"/>
    <w:rsid w:val="00C801BB"/>
    <w:rsid w:val="00C82811"/>
    <w:rsid w:val="00C829C2"/>
    <w:rsid w:val="00C84506"/>
    <w:rsid w:val="00C90973"/>
    <w:rsid w:val="00C90C4D"/>
    <w:rsid w:val="00C90F65"/>
    <w:rsid w:val="00C917BD"/>
    <w:rsid w:val="00C91BED"/>
    <w:rsid w:val="00C929D2"/>
    <w:rsid w:val="00C9393B"/>
    <w:rsid w:val="00C94733"/>
    <w:rsid w:val="00C94A23"/>
    <w:rsid w:val="00C95B18"/>
    <w:rsid w:val="00C962E0"/>
    <w:rsid w:val="00CA0B23"/>
    <w:rsid w:val="00CA35DE"/>
    <w:rsid w:val="00CA3AD7"/>
    <w:rsid w:val="00CA4DE2"/>
    <w:rsid w:val="00CB002E"/>
    <w:rsid w:val="00CB2B8F"/>
    <w:rsid w:val="00CB616F"/>
    <w:rsid w:val="00CB62DB"/>
    <w:rsid w:val="00CB723F"/>
    <w:rsid w:val="00CC0051"/>
    <w:rsid w:val="00CC1418"/>
    <w:rsid w:val="00CC29A8"/>
    <w:rsid w:val="00CD02A3"/>
    <w:rsid w:val="00CD02B5"/>
    <w:rsid w:val="00CD07AC"/>
    <w:rsid w:val="00CD0888"/>
    <w:rsid w:val="00CD4D2B"/>
    <w:rsid w:val="00CD4DD8"/>
    <w:rsid w:val="00CD4E75"/>
    <w:rsid w:val="00CD5F4B"/>
    <w:rsid w:val="00CD6AE1"/>
    <w:rsid w:val="00CD7285"/>
    <w:rsid w:val="00CE0B06"/>
    <w:rsid w:val="00CE0F4A"/>
    <w:rsid w:val="00CE2707"/>
    <w:rsid w:val="00CE488F"/>
    <w:rsid w:val="00CE4CDA"/>
    <w:rsid w:val="00CE6240"/>
    <w:rsid w:val="00CE691D"/>
    <w:rsid w:val="00CE6DAF"/>
    <w:rsid w:val="00CE7EA9"/>
    <w:rsid w:val="00CF0BDB"/>
    <w:rsid w:val="00CF3F4C"/>
    <w:rsid w:val="00CF3FDF"/>
    <w:rsid w:val="00D0182D"/>
    <w:rsid w:val="00D03B3C"/>
    <w:rsid w:val="00D056A3"/>
    <w:rsid w:val="00D05F0E"/>
    <w:rsid w:val="00D07C5F"/>
    <w:rsid w:val="00D10DAE"/>
    <w:rsid w:val="00D11961"/>
    <w:rsid w:val="00D12F76"/>
    <w:rsid w:val="00D1525E"/>
    <w:rsid w:val="00D158F5"/>
    <w:rsid w:val="00D15F39"/>
    <w:rsid w:val="00D17AB1"/>
    <w:rsid w:val="00D17D72"/>
    <w:rsid w:val="00D20A14"/>
    <w:rsid w:val="00D210BD"/>
    <w:rsid w:val="00D25741"/>
    <w:rsid w:val="00D262E8"/>
    <w:rsid w:val="00D27784"/>
    <w:rsid w:val="00D31655"/>
    <w:rsid w:val="00D350F4"/>
    <w:rsid w:val="00D35E3E"/>
    <w:rsid w:val="00D363C3"/>
    <w:rsid w:val="00D36EF1"/>
    <w:rsid w:val="00D40074"/>
    <w:rsid w:val="00D40EEE"/>
    <w:rsid w:val="00D4173B"/>
    <w:rsid w:val="00D42670"/>
    <w:rsid w:val="00D42738"/>
    <w:rsid w:val="00D427C6"/>
    <w:rsid w:val="00D44BD5"/>
    <w:rsid w:val="00D46769"/>
    <w:rsid w:val="00D4756C"/>
    <w:rsid w:val="00D50E62"/>
    <w:rsid w:val="00D543A4"/>
    <w:rsid w:val="00D57284"/>
    <w:rsid w:val="00D60B0D"/>
    <w:rsid w:val="00D60D8A"/>
    <w:rsid w:val="00D618F5"/>
    <w:rsid w:val="00D63E18"/>
    <w:rsid w:val="00D65AF6"/>
    <w:rsid w:val="00D66755"/>
    <w:rsid w:val="00D6706B"/>
    <w:rsid w:val="00D671C5"/>
    <w:rsid w:val="00D71FF6"/>
    <w:rsid w:val="00D72F4E"/>
    <w:rsid w:val="00D77F21"/>
    <w:rsid w:val="00D80435"/>
    <w:rsid w:val="00D80B57"/>
    <w:rsid w:val="00D8168C"/>
    <w:rsid w:val="00D82B93"/>
    <w:rsid w:val="00D85FC1"/>
    <w:rsid w:val="00D870E2"/>
    <w:rsid w:val="00D902E9"/>
    <w:rsid w:val="00D9156B"/>
    <w:rsid w:val="00D9268F"/>
    <w:rsid w:val="00D94654"/>
    <w:rsid w:val="00D96476"/>
    <w:rsid w:val="00D96AC6"/>
    <w:rsid w:val="00DA1282"/>
    <w:rsid w:val="00DA1DB1"/>
    <w:rsid w:val="00DA57DF"/>
    <w:rsid w:val="00DA648C"/>
    <w:rsid w:val="00DA74C4"/>
    <w:rsid w:val="00DB107D"/>
    <w:rsid w:val="00DB1AAE"/>
    <w:rsid w:val="00DB31A8"/>
    <w:rsid w:val="00DB4229"/>
    <w:rsid w:val="00DB4DD1"/>
    <w:rsid w:val="00DB7A92"/>
    <w:rsid w:val="00DC0073"/>
    <w:rsid w:val="00DC3BE6"/>
    <w:rsid w:val="00DC5F31"/>
    <w:rsid w:val="00DC6D6F"/>
    <w:rsid w:val="00DC7857"/>
    <w:rsid w:val="00DD0E44"/>
    <w:rsid w:val="00DD135A"/>
    <w:rsid w:val="00DD1E91"/>
    <w:rsid w:val="00DD2326"/>
    <w:rsid w:val="00DD28E9"/>
    <w:rsid w:val="00DD3620"/>
    <w:rsid w:val="00DD798E"/>
    <w:rsid w:val="00DE455E"/>
    <w:rsid w:val="00DE5C24"/>
    <w:rsid w:val="00DE6835"/>
    <w:rsid w:val="00DE691F"/>
    <w:rsid w:val="00DE6C4D"/>
    <w:rsid w:val="00DE71BE"/>
    <w:rsid w:val="00DE7FA0"/>
    <w:rsid w:val="00DF357B"/>
    <w:rsid w:val="00DF39EE"/>
    <w:rsid w:val="00DF4A8E"/>
    <w:rsid w:val="00DF7818"/>
    <w:rsid w:val="00E006A3"/>
    <w:rsid w:val="00E0142D"/>
    <w:rsid w:val="00E015A1"/>
    <w:rsid w:val="00E026B7"/>
    <w:rsid w:val="00E0515F"/>
    <w:rsid w:val="00E05B96"/>
    <w:rsid w:val="00E06A42"/>
    <w:rsid w:val="00E11037"/>
    <w:rsid w:val="00E12F2E"/>
    <w:rsid w:val="00E13B95"/>
    <w:rsid w:val="00E15795"/>
    <w:rsid w:val="00E16542"/>
    <w:rsid w:val="00E17AA0"/>
    <w:rsid w:val="00E2204C"/>
    <w:rsid w:val="00E22269"/>
    <w:rsid w:val="00E2556D"/>
    <w:rsid w:val="00E30092"/>
    <w:rsid w:val="00E3043E"/>
    <w:rsid w:val="00E34E4B"/>
    <w:rsid w:val="00E35EB9"/>
    <w:rsid w:val="00E361F6"/>
    <w:rsid w:val="00E362A1"/>
    <w:rsid w:val="00E373AF"/>
    <w:rsid w:val="00E37660"/>
    <w:rsid w:val="00E37780"/>
    <w:rsid w:val="00E404C4"/>
    <w:rsid w:val="00E4460A"/>
    <w:rsid w:val="00E461B1"/>
    <w:rsid w:val="00E4779D"/>
    <w:rsid w:val="00E5087B"/>
    <w:rsid w:val="00E54AF5"/>
    <w:rsid w:val="00E55148"/>
    <w:rsid w:val="00E564E5"/>
    <w:rsid w:val="00E60DBF"/>
    <w:rsid w:val="00E62652"/>
    <w:rsid w:val="00E62A8F"/>
    <w:rsid w:val="00E63DFB"/>
    <w:rsid w:val="00E64D6E"/>
    <w:rsid w:val="00E70644"/>
    <w:rsid w:val="00E7330F"/>
    <w:rsid w:val="00E759C1"/>
    <w:rsid w:val="00E76ABA"/>
    <w:rsid w:val="00E7755A"/>
    <w:rsid w:val="00E827F9"/>
    <w:rsid w:val="00E832A3"/>
    <w:rsid w:val="00E83BFF"/>
    <w:rsid w:val="00E87F48"/>
    <w:rsid w:val="00E90A5F"/>
    <w:rsid w:val="00E93620"/>
    <w:rsid w:val="00E94A59"/>
    <w:rsid w:val="00E965A9"/>
    <w:rsid w:val="00E97C02"/>
    <w:rsid w:val="00EA1A50"/>
    <w:rsid w:val="00EA2F76"/>
    <w:rsid w:val="00EA4155"/>
    <w:rsid w:val="00EA45E0"/>
    <w:rsid w:val="00EA51A4"/>
    <w:rsid w:val="00EA5553"/>
    <w:rsid w:val="00EA651A"/>
    <w:rsid w:val="00EB013D"/>
    <w:rsid w:val="00EB07F6"/>
    <w:rsid w:val="00EB0872"/>
    <w:rsid w:val="00EB1092"/>
    <w:rsid w:val="00EB248E"/>
    <w:rsid w:val="00EB3EB1"/>
    <w:rsid w:val="00EC2315"/>
    <w:rsid w:val="00EC6600"/>
    <w:rsid w:val="00EC75C6"/>
    <w:rsid w:val="00ED0B56"/>
    <w:rsid w:val="00ED0D69"/>
    <w:rsid w:val="00ED16A3"/>
    <w:rsid w:val="00ED37C8"/>
    <w:rsid w:val="00ED43CF"/>
    <w:rsid w:val="00ED62EA"/>
    <w:rsid w:val="00ED636C"/>
    <w:rsid w:val="00EE1F69"/>
    <w:rsid w:val="00EE212D"/>
    <w:rsid w:val="00EE2280"/>
    <w:rsid w:val="00EE2C6B"/>
    <w:rsid w:val="00EE3048"/>
    <w:rsid w:val="00EE350B"/>
    <w:rsid w:val="00EE363D"/>
    <w:rsid w:val="00EE40E5"/>
    <w:rsid w:val="00EF2121"/>
    <w:rsid w:val="00EF3221"/>
    <w:rsid w:val="00EF3ED0"/>
    <w:rsid w:val="00EF65B4"/>
    <w:rsid w:val="00F00CED"/>
    <w:rsid w:val="00F0152A"/>
    <w:rsid w:val="00F06FE2"/>
    <w:rsid w:val="00F10569"/>
    <w:rsid w:val="00F11271"/>
    <w:rsid w:val="00F11D8E"/>
    <w:rsid w:val="00F121D0"/>
    <w:rsid w:val="00F12D39"/>
    <w:rsid w:val="00F13D5D"/>
    <w:rsid w:val="00F210E0"/>
    <w:rsid w:val="00F22352"/>
    <w:rsid w:val="00F24D11"/>
    <w:rsid w:val="00F26DB9"/>
    <w:rsid w:val="00F31B3E"/>
    <w:rsid w:val="00F33DD1"/>
    <w:rsid w:val="00F3620D"/>
    <w:rsid w:val="00F36228"/>
    <w:rsid w:val="00F37694"/>
    <w:rsid w:val="00F37D2B"/>
    <w:rsid w:val="00F4324B"/>
    <w:rsid w:val="00F436FC"/>
    <w:rsid w:val="00F45853"/>
    <w:rsid w:val="00F4681B"/>
    <w:rsid w:val="00F50DC2"/>
    <w:rsid w:val="00F5162A"/>
    <w:rsid w:val="00F56CEC"/>
    <w:rsid w:val="00F61C7B"/>
    <w:rsid w:val="00F6276F"/>
    <w:rsid w:val="00F62BEE"/>
    <w:rsid w:val="00F672AE"/>
    <w:rsid w:val="00F67E86"/>
    <w:rsid w:val="00F67F62"/>
    <w:rsid w:val="00F71001"/>
    <w:rsid w:val="00F71A97"/>
    <w:rsid w:val="00F73CD0"/>
    <w:rsid w:val="00F73E40"/>
    <w:rsid w:val="00F74CDC"/>
    <w:rsid w:val="00F834F1"/>
    <w:rsid w:val="00F838B1"/>
    <w:rsid w:val="00F83AA8"/>
    <w:rsid w:val="00F842B7"/>
    <w:rsid w:val="00F90996"/>
    <w:rsid w:val="00F91384"/>
    <w:rsid w:val="00F94DC3"/>
    <w:rsid w:val="00FA2998"/>
    <w:rsid w:val="00FA3083"/>
    <w:rsid w:val="00FA617C"/>
    <w:rsid w:val="00FA6AC7"/>
    <w:rsid w:val="00FA6F61"/>
    <w:rsid w:val="00FA7F5B"/>
    <w:rsid w:val="00FB2673"/>
    <w:rsid w:val="00FB4299"/>
    <w:rsid w:val="00FB4471"/>
    <w:rsid w:val="00FB4500"/>
    <w:rsid w:val="00FB5EA8"/>
    <w:rsid w:val="00FB7F6B"/>
    <w:rsid w:val="00FC0EC1"/>
    <w:rsid w:val="00FC1118"/>
    <w:rsid w:val="00FC1941"/>
    <w:rsid w:val="00FC1A2C"/>
    <w:rsid w:val="00FC2123"/>
    <w:rsid w:val="00FC3FED"/>
    <w:rsid w:val="00FC48A6"/>
    <w:rsid w:val="00FC6EE0"/>
    <w:rsid w:val="00FC7201"/>
    <w:rsid w:val="00FD05FF"/>
    <w:rsid w:val="00FD22FB"/>
    <w:rsid w:val="00FD4737"/>
    <w:rsid w:val="00FD700F"/>
    <w:rsid w:val="00FE0A0B"/>
    <w:rsid w:val="00FE1B31"/>
    <w:rsid w:val="00FE3BEA"/>
    <w:rsid w:val="00FE6F53"/>
    <w:rsid w:val="00FF0B97"/>
    <w:rsid w:val="00FF1E4F"/>
    <w:rsid w:val="00FF2C15"/>
    <w:rsid w:val="00FF4630"/>
    <w:rsid w:val="00FF5C25"/>
    <w:rsid w:val="00FF5D86"/>
    <w:rsid w:val="00FF782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5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460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C71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6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8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646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25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F3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F38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460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4A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4A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C717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5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460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C71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6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8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646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25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F3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F38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460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4A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4A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C717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\Desktop\MENU%20PRZEDSZKO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762AE-83DE-4A5A-8368-B4081A47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PRZEDSZKOLA</Template>
  <TotalTime>221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user</cp:lastModifiedBy>
  <cp:revision>84</cp:revision>
  <cp:lastPrinted>2020-06-09T16:26:00Z</cp:lastPrinted>
  <dcterms:created xsi:type="dcterms:W3CDTF">2017-10-12T16:03:00Z</dcterms:created>
  <dcterms:modified xsi:type="dcterms:W3CDTF">2021-01-07T14:32:00Z</dcterms:modified>
</cp:coreProperties>
</file>