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04"/>
        <w:tblW w:w="0" w:type="auto"/>
        <w:tblLook w:val="04A0" w:firstRow="1" w:lastRow="0" w:firstColumn="1" w:lastColumn="0" w:noHBand="0" w:noVBand="1"/>
      </w:tblPr>
      <w:tblGrid>
        <w:gridCol w:w="1577"/>
        <w:gridCol w:w="1903"/>
        <w:gridCol w:w="1164"/>
        <w:gridCol w:w="4027"/>
        <w:gridCol w:w="2011"/>
      </w:tblGrid>
      <w:tr w:rsidR="00854AC1" w:rsidRPr="006C58FC" w:rsidTr="00854AC1">
        <w:trPr>
          <w:trHeight w:val="331"/>
        </w:trPr>
        <w:tc>
          <w:tcPr>
            <w:tcW w:w="157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Poniedziałek</w:t>
            </w:r>
          </w:p>
          <w:p w:rsidR="00854AC1" w:rsidRPr="006C58FC" w:rsidRDefault="002E7E2B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11.01</w:t>
            </w:r>
            <w:r w:rsidR="00665A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854AC1" w:rsidRPr="006C5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 xml:space="preserve">chleb mieszany 70 g. z masłem 10 g.           i wędlina wieprzową  20 g., </w:t>
            </w:r>
            <w:r w:rsidR="009516F5">
              <w:rPr>
                <w:sz w:val="20"/>
                <w:szCs w:val="20"/>
              </w:rPr>
              <w:t>pomidor</w:t>
            </w:r>
            <w:r w:rsidRPr="006C58FC">
              <w:rPr>
                <w:sz w:val="20"/>
                <w:szCs w:val="20"/>
              </w:rPr>
              <w:t>, herbata z cytryną           150ml,</w:t>
            </w:r>
          </w:p>
        </w:tc>
        <w:tc>
          <w:tcPr>
            <w:tcW w:w="1164" w:type="dxa"/>
          </w:tcPr>
          <w:p w:rsidR="009D5E3B" w:rsidRDefault="009D5E3B" w:rsidP="00623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4AC1" w:rsidRPr="006C58FC" w:rsidRDefault="00854AC1" w:rsidP="00623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>owoc</w:t>
            </w:r>
          </w:p>
        </w:tc>
        <w:tc>
          <w:tcPr>
            <w:tcW w:w="4027" w:type="dxa"/>
          </w:tcPr>
          <w:p w:rsidR="00854AC1" w:rsidRPr="006C58FC" w:rsidRDefault="00854AC1" w:rsidP="002E7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 xml:space="preserve">zupa </w:t>
            </w:r>
            <w:r w:rsidR="002E7E2B">
              <w:rPr>
                <w:sz w:val="20"/>
                <w:szCs w:val="20"/>
              </w:rPr>
              <w:t>pomidorowa</w:t>
            </w:r>
            <w:r w:rsidR="001377CF">
              <w:rPr>
                <w:sz w:val="20"/>
                <w:szCs w:val="20"/>
              </w:rPr>
              <w:t xml:space="preserve"> z ryżem</w:t>
            </w:r>
            <w:r w:rsidRPr="006C58FC">
              <w:rPr>
                <w:sz w:val="20"/>
                <w:szCs w:val="20"/>
              </w:rPr>
              <w:t xml:space="preserve">  na  wywarze z jarzyn</w:t>
            </w:r>
            <w:r w:rsidR="00CC1463">
              <w:rPr>
                <w:sz w:val="20"/>
                <w:szCs w:val="20"/>
              </w:rPr>
              <w:t xml:space="preserve"> </w:t>
            </w:r>
            <w:r w:rsidRPr="006C58FC">
              <w:rPr>
                <w:sz w:val="20"/>
                <w:szCs w:val="20"/>
              </w:rPr>
              <w:t xml:space="preserve"> z natką pietruszki  200ml</w:t>
            </w:r>
            <w:r w:rsidR="009516F5">
              <w:rPr>
                <w:sz w:val="20"/>
                <w:szCs w:val="20"/>
              </w:rPr>
              <w:t>, makaron z serem</w:t>
            </w:r>
            <w:r w:rsidR="00FC5B5D">
              <w:rPr>
                <w:sz w:val="20"/>
                <w:szCs w:val="20"/>
              </w:rPr>
              <w:t xml:space="preserve"> 200 g.,</w:t>
            </w:r>
            <w:r w:rsidRPr="006C58FC">
              <w:rPr>
                <w:sz w:val="20"/>
                <w:szCs w:val="20"/>
              </w:rPr>
              <w:t xml:space="preserve"> kompot wieloowocowy 150ml</w:t>
            </w:r>
          </w:p>
        </w:tc>
        <w:tc>
          <w:tcPr>
            <w:tcW w:w="2011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54AC1" w:rsidRPr="006C58FC" w:rsidRDefault="00E27A1C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</w:t>
            </w:r>
            <w:r w:rsidR="00854AC1" w:rsidRPr="006C58FC">
              <w:rPr>
                <w:rFonts w:ascii="Times New Roman" w:hAnsi="Times New Roman" w:cs="Times New Roman"/>
                <w:bCs/>
                <w:sz w:val="20"/>
                <w:szCs w:val="20"/>
              </w:rPr>
              <w:t>ogurt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4AC1" w:rsidRPr="006C58FC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wafelki do chrupania</w:t>
            </w:r>
          </w:p>
        </w:tc>
      </w:tr>
      <w:tr w:rsidR="00854AC1" w:rsidRPr="006C58FC" w:rsidTr="00854AC1">
        <w:tc>
          <w:tcPr>
            <w:tcW w:w="157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 gorczyca, ziarno sezamu</w:t>
            </w:r>
          </w:p>
        </w:tc>
        <w:tc>
          <w:tcPr>
            <w:tcW w:w="1164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7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 xml:space="preserve">Gluten, jaja, soja, mleko, </w:t>
            </w:r>
            <w:r w:rsidR="008258B6">
              <w:rPr>
                <w:b/>
                <w:sz w:val="20"/>
                <w:szCs w:val="20"/>
              </w:rPr>
              <w:t xml:space="preserve">seler, </w:t>
            </w:r>
            <w:r w:rsidRPr="006C58FC">
              <w:rPr>
                <w:b/>
                <w:sz w:val="20"/>
                <w:szCs w:val="20"/>
              </w:rPr>
              <w:t>ziarna sezamu, dwutlenek siarki lub siarczany, łubiny</w:t>
            </w:r>
          </w:p>
        </w:tc>
        <w:tc>
          <w:tcPr>
            <w:tcW w:w="2011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 orzechy, ziarno sezamu, dwutlenek siarki lub siarczany</w:t>
            </w:r>
          </w:p>
        </w:tc>
      </w:tr>
      <w:tr w:rsidR="00854AC1" w:rsidRPr="006C58FC" w:rsidTr="00854AC1">
        <w:tc>
          <w:tcPr>
            <w:tcW w:w="157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Wtorek</w:t>
            </w:r>
          </w:p>
          <w:p w:rsidR="00854AC1" w:rsidRPr="006C58FC" w:rsidRDefault="002E7E2B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12.01</w:t>
            </w:r>
            <w:r w:rsidR="002D1E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854AC1" w:rsidRPr="006C58FC" w:rsidRDefault="0071431F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chleb graham 70 g.</w:t>
            </w:r>
            <w:r w:rsidR="00854AC1" w:rsidRPr="006C58FC">
              <w:rPr>
                <w:sz w:val="20"/>
                <w:szCs w:val="20"/>
              </w:rPr>
              <w:t xml:space="preserve"> </w:t>
            </w:r>
            <w:r w:rsidR="00623E62">
              <w:rPr>
                <w:sz w:val="20"/>
                <w:szCs w:val="20"/>
              </w:rPr>
              <w:t xml:space="preserve">   </w:t>
            </w:r>
            <w:r w:rsidR="00854AC1" w:rsidRPr="006C58FC">
              <w:rPr>
                <w:sz w:val="20"/>
                <w:szCs w:val="20"/>
              </w:rPr>
              <w:t xml:space="preserve">z masłem 10 g.      </w:t>
            </w:r>
            <w:r w:rsidR="00CC1463">
              <w:rPr>
                <w:sz w:val="20"/>
                <w:szCs w:val="20"/>
              </w:rPr>
              <w:t xml:space="preserve">       </w:t>
            </w:r>
            <w:r w:rsidR="00854AC1" w:rsidRPr="006C58FC">
              <w:rPr>
                <w:sz w:val="20"/>
                <w:szCs w:val="20"/>
              </w:rPr>
              <w:t xml:space="preserve">i </w:t>
            </w:r>
            <w:r w:rsidR="009516F5">
              <w:rPr>
                <w:sz w:val="20"/>
                <w:szCs w:val="20"/>
              </w:rPr>
              <w:t xml:space="preserve">żółty serem, </w:t>
            </w:r>
            <w:r w:rsidR="00854AC1" w:rsidRPr="006C58FC">
              <w:rPr>
                <w:sz w:val="20"/>
                <w:szCs w:val="20"/>
              </w:rPr>
              <w:t>ogórkiem, herbata owocowa 150ml</w:t>
            </w:r>
          </w:p>
        </w:tc>
        <w:tc>
          <w:tcPr>
            <w:tcW w:w="1164" w:type="dxa"/>
          </w:tcPr>
          <w:p w:rsidR="009D5E3B" w:rsidRDefault="009D5E3B" w:rsidP="00623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4AC1" w:rsidRPr="006C58FC" w:rsidRDefault="00854AC1" w:rsidP="00623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>owoc</w:t>
            </w:r>
          </w:p>
        </w:tc>
        <w:tc>
          <w:tcPr>
            <w:tcW w:w="4027" w:type="dxa"/>
          </w:tcPr>
          <w:p w:rsidR="00CD02B5" w:rsidRDefault="00CD02B5" w:rsidP="00623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 xml:space="preserve">zupa </w:t>
            </w:r>
            <w:r w:rsidR="002B1622">
              <w:rPr>
                <w:sz w:val="20"/>
                <w:szCs w:val="20"/>
              </w:rPr>
              <w:t>grochowa</w:t>
            </w:r>
            <w:r w:rsidR="001377CF">
              <w:rPr>
                <w:sz w:val="20"/>
                <w:szCs w:val="20"/>
              </w:rPr>
              <w:t xml:space="preserve"> </w:t>
            </w:r>
            <w:r w:rsidR="004E6CAF">
              <w:rPr>
                <w:sz w:val="20"/>
                <w:szCs w:val="20"/>
              </w:rPr>
              <w:t>z ma</w:t>
            </w:r>
            <w:r w:rsidR="002B1622">
              <w:rPr>
                <w:sz w:val="20"/>
                <w:szCs w:val="20"/>
              </w:rPr>
              <w:t>karonem</w:t>
            </w:r>
            <w:r w:rsidRPr="006C58FC">
              <w:rPr>
                <w:sz w:val="20"/>
                <w:szCs w:val="20"/>
              </w:rPr>
              <w:t xml:space="preserve"> na  wywarze </w:t>
            </w:r>
            <w:r w:rsidR="00CC1463">
              <w:rPr>
                <w:sz w:val="20"/>
                <w:szCs w:val="20"/>
              </w:rPr>
              <w:t xml:space="preserve"> </w:t>
            </w:r>
            <w:r w:rsidRPr="006C58FC">
              <w:rPr>
                <w:sz w:val="20"/>
                <w:szCs w:val="20"/>
              </w:rPr>
              <w:t xml:space="preserve"> z jarzyn 200ml, </w:t>
            </w:r>
            <w:r>
              <w:rPr>
                <w:sz w:val="20"/>
                <w:szCs w:val="20"/>
              </w:rPr>
              <w:t>gulasz</w:t>
            </w:r>
            <w:r w:rsidRPr="006C58FC">
              <w:rPr>
                <w:sz w:val="20"/>
                <w:szCs w:val="20"/>
              </w:rPr>
              <w:t xml:space="preserve"> wieprzowy 80 g. z gałką kaszy gryczanej i</w:t>
            </w:r>
            <w:r w:rsidR="00F842B7">
              <w:rPr>
                <w:sz w:val="20"/>
                <w:szCs w:val="20"/>
              </w:rPr>
              <w:t xml:space="preserve"> marchewka </w:t>
            </w:r>
            <w:r w:rsidRPr="006C58FC">
              <w:rPr>
                <w:sz w:val="20"/>
                <w:szCs w:val="20"/>
              </w:rPr>
              <w:t>80 g., kompot wieloowocowy 150ml</w:t>
            </w:r>
          </w:p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1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54AC1" w:rsidRPr="006C58FC" w:rsidRDefault="00E4345B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bookmarkStart w:id="0" w:name="_GoBack"/>
            <w:bookmarkEnd w:id="0"/>
            <w:r w:rsidR="002E7E2B">
              <w:rPr>
                <w:rFonts w:ascii="Times New Roman" w:hAnsi="Times New Roman" w:cs="Times New Roman"/>
                <w:bCs/>
                <w:sz w:val="20"/>
                <w:szCs w:val="20"/>
              </w:rPr>
              <w:t>isiel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jabłkiem</w:t>
            </w:r>
            <w:r w:rsidR="002E7E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herbatniki</w:t>
            </w:r>
          </w:p>
        </w:tc>
      </w:tr>
      <w:tr w:rsidR="00854AC1" w:rsidRPr="006C58FC" w:rsidTr="00854AC1">
        <w:tc>
          <w:tcPr>
            <w:tcW w:w="157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 gorczyca, ziarno sezamu</w:t>
            </w:r>
          </w:p>
        </w:tc>
        <w:tc>
          <w:tcPr>
            <w:tcW w:w="1164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7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</w:t>
            </w:r>
            <w:r w:rsidR="008258B6">
              <w:rPr>
                <w:b/>
                <w:sz w:val="20"/>
                <w:szCs w:val="20"/>
              </w:rPr>
              <w:t xml:space="preserve"> seler, </w:t>
            </w:r>
            <w:r w:rsidRPr="006C58FC"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</w:tc>
        <w:tc>
          <w:tcPr>
            <w:tcW w:w="2011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 orzechy, ziarno sezamu, dwutlenek siarki lub siarczany</w:t>
            </w:r>
          </w:p>
        </w:tc>
      </w:tr>
      <w:tr w:rsidR="00854AC1" w:rsidRPr="006C58FC" w:rsidTr="00854AC1">
        <w:tc>
          <w:tcPr>
            <w:tcW w:w="157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ŚRODA</w:t>
            </w:r>
          </w:p>
          <w:p w:rsidR="00854AC1" w:rsidRPr="006C58FC" w:rsidRDefault="002E7E2B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13.01</w:t>
            </w:r>
            <w:r w:rsidR="00665A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854AC1" w:rsidRPr="00CC1463" w:rsidRDefault="00CC1463" w:rsidP="002E7E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mieszany </w:t>
            </w:r>
            <w:r w:rsidR="00854AC1" w:rsidRPr="006C58FC">
              <w:rPr>
                <w:sz w:val="20"/>
                <w:szCs w:val="20"/>
              </w:rPr>
              <w:t xml:space="preserve">70 g.    z masłem 10  g.           i </w:t>
            </w:r>
            <w:r w:rsidR="002E7E2B">
              <w:rPr>
                <w:sz w:val="20"/>
                <w:szCs w:val="20"/>
              </w:rPr>
              <w:t>parówki z zawartością 80% mięsa</w:t>
            </w:r>
            <w:r w:rsidR="00854AC1" w:rsidRPr="006C58FC">
              <w:rPr>
                <w:sz w:val="20"/>
                <w:szCs w:val="20"/>
              </w:rPr>
              <w:t xml:space="preserve">, </w:t>
            </w:r>
            <w:r w:rsidR="002E7E2B">
              <w:rPr>
                <w:sz w:val="20"/>
                <w:szCs w:val="20"/>
              </w:rPr>
              <w:t xml:space="preserve">keczup, </w:t>
            </w:r>
            <w:r w:rsidR="00854AC1" w:rsidRPr="006C58FC">
              <w:rPr>
                <w:sz w:val="20"/>
                <w:szCs w:val="20"/>
              </w:rPr>
              <w:t>herbata owocowa 150ml</w:t>
            </w:r>
          </w:p>
        </w:tc>
        <w:tc>
          <w:tcPr>
            <w:tcW w:w="1164" w:type="dxa"/>
          </w:tcPr>
          <w:p w:rsidR="009D5E3B" w:rsidRDefault="009D5E3B" w:rsidP="00623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4AC1" w:rsidRPr="006C58FC" w:rsidRDefault="00854AC1" w:rsidP="00623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>owoc</w:t>
            </w:r>
          </w:p>
        </w:tc>
        <w:tc>
          <w:tcPr>
            <w:tcW w:w="4027" w:type="dxa"/>
          </w:tcPr>
          <w:p w:rsidR="00CD02B5" w:rsidRPr="006C58FC" w:rsidRDefault="00CD02B5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 xml:space="preserve">zupa </w:t>
            </w:r>
            <w:r w:rsidR="001377CF">
              <w:rPr>
                <w:sz w:val="20"/>
                <w:szCs w:val="20"/>
              </w:rPr>
              <w:t xml:space="preserve">ziemniaczana </w:t>
            </w:r>
            <w:r w:rsidRPr="006C58FC">
              <w:rPr>
                <w:sz w:val="20"/>
                <w:szCs w:val="20"/>
              </w:rPr>
              <w:t xml:space="preserve">na  wywarze z jarzyn </w:t>
            </w:r>
            <w:r w:rsidR="00CC1463">
              <w:rPr>
                <w:sz w:val="20"/>
                <w:szCs w:val="20"/>
              </w:rPr>
              <w:t xml:space="preserve">          </w:t>
            </w:r>
            <w:r w:rsidRPr="006C58FC">
              <w:rPr>
                <w:sz w:val="20"/>
                <w:szCs w:val="20"/>
              </w:rPr>
              <w:t>z natką pietruszki  200ml</w:t>
            </w:r>
            <w:r w:rsidR="005D6903">
              <w:rPr>
                <w:sz w:val="20"/>
                <w:szCs w:val="20"/>
              </w:rPr>
              <w:t xml:space="preserve">,  </w:t>
            </w:r>
            <w:r w:rsidR="001377CF">
              <w:rPr>
                <w:sz w:val="20"/>
                <w:szCs w:val="20"/>
              </w:rPr>
              <w:t xml:space="preserve">pierogi z mięsem </w:t>
            </w:r>
            <w:r w:rsidR="00CC1463">
              <w:rPr>
                <w:sz w:val="20"/>
                <w:szCs w:val="20"/>
              </w:rPr>
              <w:t xml:space="preserve">    </w:t>
            </w:r>
            <w:r w:rsidR="001377CF">
              <w:rPr>
                <w:sz w:val="20"/>
                <w:szCs w:val="20"/>
              </w:rPr>
              <w:t>5 szt.</w:t>
            </w:r>
            <w:r w:rsidR="005D6903">
              <w:rPr>
                <w:sz w:val="20"/>
                <w:szCs w:val="20"/>
              </w:rPr>
              <w:t xml:space="preserve"> </w:t>
            </w:r>
            <w:r w:rsidR="005D6903" w:rsidRPr="006C58FC">
              <w:rPr>
                <w:sz w:val="20"/>
                <w:szCs w:val="20"/>
              </w:rPr>
              <w:t xml:space="preserve">80 g </w:t>
            </w:r>
            <w:r w:rsidRPr="006C58FC">
              <w:rPr>
                <w:sz w:val="20"/>
                <w:szCs w:val="20"/>
              </w:rPr>
              <w:t>., kompot wieloowocowy 150ml</w:t>
            </w:r>
          </w:p>
        </w:tc>
        <w:tc>
          <w:tcPr>
            <w:tcW w:w="2011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ciasto </w:t>
            </w:r>
            <w:r w:rsidR="0071431F">
              <w:rPr>
                <w:rFonts w:ascii="Times New Roman" w:hAnsi="Times New Roman" w:cs="Times New Roman"/>
                <w:bCs/>
                <w:sz w:val="20"/>
                <w:szCs w:val="20"/>
              </w:rPr>
              <w:t>domowe</w:t>
            </w:r>
          </w:p>
        </w:tc>
      </w:tr>
      <w:tr w:rsidR="00854AC1" w:rsidRPr="006C58FC" w:rsidTr="00854AC1">
        <w:tc>
          <w:tcPr>
            <w:tcW w:w="157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 gorczyca, ziarno sezamu</w:t>
            </w:r>
          </w:p>
        </w:tc>
        <w:tc>
          <w:tcPr>
            <w:tcW w:w="1164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7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 xml:space="preserve">Gluten, jaja, soja, mleko, </w:t>
            </w:r>
            <w:r w:rsidR="008258B6">
              <w:rPr>
                <w:b/>
                <w:sz w:val="20"/>
                <w:szCs w:val="20"/>
              </w:rPr>
              <w:t xml:space="preserve">seler, </w:t>
            </w:r>
            <w:r w:rsidRPr="006C58FC">
              <w:rPr>
                <w:b/>
                <w:sz w:val="20"/>
                <w:szCs w:val="20"/>
              </w:rPr>
              <w:t>ziarna sezamu, dwutlenek siarki lub siarczany, łubiny</w:t>
            </w:r>
          </w:p>
        </w:tc>
        <w:tc>
          <w:tcPr>
            <w:tcW w:w="2011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 orzechy, ziarno sezamu, dwutlenek siarki lub siarczany</w:t>
            </w:r>
          </w:p>
        </w:tc>
      </w:tr>
      <w:tr w:rsidR="00854AC1" w:rsidRPr="006C58FC" w:rsidTr="00854AC1">
        <w:tc>
          <w:tcPr>
            <w:tcW w:w="1577" w:type="dxa"/>
          </w:tcPr>
          <w:p w:rsidR="00854AC1" w:rsidRPr="006C58FC" w:rsidRDefault="001D0643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Czwartek </w:t>
            </w:r>
            <w:r w:rsidR="002E7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14.01.2021</w:t>
            </w: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A546AC" w:rsidRPr="006C58FC" w:rsidRDefault="00A546AC" w:rsidP="00623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>chleb graham 70 g.  z  masłem 10 g.</w:t>
            </w:r>
          </w:p>
          <w:p w:rsidR="00854AC1" w:rsidRPr="006C58FC" w:rsidRDefault="00A546AC" w:rsidP="00E43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 xml:space="preserve">i wędlina </w:t>
            </w:r>
            <w:r w:rsidR="00E4345B">
              <w:rPr>
                <w:sz w:val="20"/>
                <w:szCs w:val="20"/>
              </w:rPr>
              <w:t>drobiową</w:t>
            </w:r>
            <w:r w:rsidRPr="006C58FC">
              <w:rPr>
                <w:sz w:val="20"/>
                <w:szCs w:val="20"/>
              </w:rPr>
              <w:t xml:space="preserve"> 20 g., pomidor</w:t>
            </w:r>
            <w:r w:rsidR="00160F51">
              <w:rPr>
                <w:sz w:val="20"/>
                <w:szCs w:val="20"/>
              </w:rPr>
              <w:t xml:space="preserve">, </w:t>
            </w:r>
            <w:r w:rsidRPr="006C58FC">
              <w:rPr>
                <w:sz w:val="20"/>
                <w:szCs w:val="20"/>
              </w:rPr>
              <w:t>kawa zbożowa 150ml,</w:t>
            </w:r>
          </w:p>
        </w:tc>
        <w:tc>
          <w:tcPr>
            <w:tcW w:w="1164" w:type="dxa"/>
          </w:tcPr>
          <w:p w:rsidR="009D5E3B" w:rsidRDefault="009D5E3B" w:rsidP="00623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4AC1" w:rsidRPr="006C58FC" w:rsidRDefault="00854AC1" w:rsidP="00623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>owoc</w:t>
            </w:r>
          </w:p>
        </w:tc>
        <w:tc>
          <w:tcPr>
            <w:tcW w:w="4027" w:type="dxa"/>
          </w:tcPr>
          <w:p w:rsidR="00CC1463" w:rsidRDefault="00854AC1" w:rsidP="00623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 xml:space="preserve">zupa </w:t>
            </w:r>
            <w:r w:rsidR="00D44BD5">
              <w:rPr>
                <w:sz w:val="20"/>
                <w:szCs w:val="20"/>
              </w:rPr>
              <w:t>koperkowa</w:t>
            </w:r>
            <w:r w:rsidRPr="006C58FC">
              <w:rPr>
                <w:sz w:val="20"/>
                <w:szCs w:val="20"/>
              </w:rPr>
              <w:t xml:space="preserve"> </w:t>
            </w:r>
            <w:r w:rsidR="006C58FC" w:rsidRPr="006C58FC">
              <w:rPr>
                <w:sz w:val="20"/>
                <w:szCs w:val="20"/>
              </w:rPr>
              <w:t>z ryżem</w:t>
            </w:r>
            <w:r w:rsidRPr="006C58FC">
              <w:rPr>
                <w:sz w:val="20"/>
                <w:szCs w:val="20"/>
              </w:rPr>
              <w:t xml:space="preserve"> na  wywarze z jarzyn z natką pietruszki  200ml, </w:t>
            </w:r>
            <w:r w:rsidR="0071431F">
              <w:rPr>
                <w:sz w:val="20"/>
                <w:szCs w:val="20"/>
              </w:rPr>
              <w:t xml:space="preserve"> </w:t>
            </w:r>
            <w:r w:rsidR="002E7E2B">
              <w:rPr>
                <w:sz w:val="20"/>
                <w:szCs w:val="20"/>
              </w:rPr>
              <w:t>dewolaj</w:t>
            </w:r>
            <w:r w:rsidR="0071431F">
              <w:rPr>
                <w:sz w:val="20"/>
                <w:szCs w:val="20"/>
              </w:rPr>
              <w:t xml:space="preserve"> </w:t>
            </w:r>
            <w:r w:rsidRPr="006C58FC">
              <w:rPr>
                <w:sz w:val="20"/>
                <w:szCs w:val="20"/>
              </w:rPr>
              <w:t xml:space="preserve">80 g. z gałką ziemniaków i </w:t>
            </w:r>
            <w:r w:rsidR="001377CF">
              <w:rPr>
                <w:sz w:val="20"/>
                <w:szCs w:val="20"/>
              </w:rPr>
              <w:t>kapusta czerwona</w:t>
            </w:r>
            <w:r w:rsidR="00CD02B5">
              <w:rPr>
                <w:sz w:val="20"/>
                <w:szCs w:val="20"/>
              </w:rPr>
              <w:t xml:space="preserve">   </w:t>
            </w:r>
            <w:r w:rsidR="00CC1463">
              <w:rPr>
                <w:sz w:val="20"/>
                <w:szCs w:val="20"/>
              </w:rPr>
              <w:t xml:space="preserve"> 80 g.</w:t>
            </w:r>
            <w:r w:rsidRPr="006C58FC">
              <w:rPr>
                <w:sz w:val="20"/>
                <w:szCs w:val="20"/>
              </w:rPr>
              <w:t>,</w:t>
            </w:r>
          </w:p>
          <w:p w:rsidR="00854AC1" w:rsidRPr="006C58FC" w:rsidRDefault="00854AC1" w:rsidP="00623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>kompot wieloowocowy 150ml</w:t>
            </w:r>
          </w:p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1" w:type="dxa"/>
          </w:tcPr>
          <w:p w:rsidR="009D5E3B" w:rsidRDefault="009D5E3B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54AC1" w:rsidRPr="006C58FC" w:rsidRDefault="00664DA3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wafelki</w:t>
            </w:r>
          </w:p>
        </w:tc>
      </w:tr>
      <w:tr w:rsidR="00854AC1" w:rsidRPr="006C58FC" w:rsidTr="00854AC1">
        <w:tc>
          <w:tcPr>
            <w:tcW w:w="157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 gorczyca, ziarno sezamu</w:t>
            </w:r>
          </w:p>
        </w:tc>
        <w:tc>
          <w:tcPr>
            <w:tcW w:w="1164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7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</w:t>
            </w:r>
            <w:r w:rsidR="008258B6">
              <w:rPr>
                <w:b/>
                <w:sz w:val="20"/>
                <w:szCs w:val="20"/>
              </w:rPr>
              <w:t xml:space="preserve"> seler, </w:t>
            </w:r>
            <w:r w:rsidRPr="006C58FC"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</w:tc>
        <w:tc>
          <w:tcPr>
            <w:tcW w:w="2011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 orzechy, ziarno sezamu, dwutlenek siarki lub siarczany</w:t>
            </w:r>
          </w:p>
        </w:tc>
      </w:tr>
      <w:tr w:rsidR="00854AC1" w:rsidRPr="006C58FC" w:rsidTr="00854AC1">
        <w:tc>
          <w:tcPr>
            <w:tcW w:w="157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PIĄTEK</w:t>
            </w:r>
          </w:p>
          <w:p w:rsidR="00854AC1" w:rsidRPr="006C58FC" w:rsidRDefault="002E7E2B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15.01.2021</w:t>
            </w: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854AC1" w:rsidRPr="006C58FC" w:rsidRDefault="0071431F" w:rsidP="00623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weka</w:t>
            </w:r>
            <w:r w:rsidR="00824F09" w:rsidRPr="006C58FC">
              <w:rPr>
                <w:sz w:val="20"/>
                <w:szCs w:val="20"/>
              </w:rPr>
              <w:t xml:space="preserve"> </w:t>
            </w:r>
            <w:r w:rsidR="00854AC1" w:rsidRPr="006C58FC">
              <w:rPr>
                <w:sz w:val="20"/>
                <w:szCs w:val="20"/>
              </w:rPr>
              <w:t xml:space="preserve">35 g.   </w:t>
            </w:r>
            <w:r w:rsidR="00CC1463">
              <w:rPr>
                <w:sz w:val="20"/>
                <w:szCs w:val="20"/>
              </w:rPr>
              <w:t xml:space="preserve">             </w:t>
            </w:r>
            <w:r w:rsidR="00854AC1" w:rsidRPr="006C58FC">
              <w:rPr>
                <w:sz w:val="20"/>
                <w:szCs w:val="20"/>
              </w:rPr>
              <w:t xml:space="preserve"> z masłem 5 g.</w:t>
            </w:r>
          </w:p>
          <w:p w:rsidR="00854AC1" w:rsidRPr="006C58FC" w:rsidRDefault="00822A50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>dżemem,  płatki kukurydziane</w:t>
            </w:r>
            <w:r w:rsidR="00854AC1" w:rsidRPr="006C58FC">
              <w:rPr>
                <w:sz w:val="20"/>
                <w:szCs w:val="20"/>
              </w:rPr>
              <w:t>,   mleko  150ml,</w:t>
            </w:r>
          </w:p>
        </w:tc>
        <w:tc>
          <w:tcPr>
            <w:tcW w:w="1164" w:type="dxa"/>
          </w:tcPr>
          <w:p w:rsidR="009D5E3B" w:rsidRDefault="009D5E3B" w:rsidP="00623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4AC1" w:rsidRPr="006C58FC" w:rsidRDefault="00854AC1" w:rsidP="00623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>owoc</w:t>
            </w:r>
          </w:p>
        </w:tc>
        <w:tc>
          <w:tcPr>
            <w:tcW w:w="4027" w:type="dxa"/>
          </w:tcPr>
          <w:p w:rsidR="00854AC1" w:rsidRPr="006C58FC" w:rsidRDefault="00822A50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sz w:val="20"/>
                <w:szCs w:val="20"/>
              </w:rPr>
              <w:t xml:space="preserve">zupa </w:t>
            </w:r>
            <w:r w:rsidR="001377CF">
              <w:rPr>
                <w:sz w:val="20"/>
                <w:szCs w:val="20"/>
              </w:rPr>
              <w:t xml:space="preserve">jesienna </w:t>
            </w:r>
            <w:r w:rsidRPr="006C58FC">
              <w:rPr>
                <w:sz w:val="20"/>
                <w:szCs w:val="20"/>
              </w:rPr>
              <w:t xml:space="preserve"> na wywarze z jarzyn z natką pietruszki, ryba </w:t>
            </w:r>
            <w:proofErr w:type="spellStart"/>
            <w:r w:rsidRPr="006C58FC">
              <w:rPr>
                <w:sz w:val="20"/>
                <w:szCs w:val="20"/>
              </w:rPr>
              <w:t>miruna</w:t>
            </w:r>
            <w:proofErr w:type="spellEnd"/>
            <w:r w:rsidRPr="006C58FC">
              <w:rPr>
                <w:sz w:val="20"/>
                <w:szCs w:val="20"/>
              </w:rPr>
              <w:t xml:space="preserve"> w panierce 80 g z gałka ziemniaków i surówka z kapusty kiszonej 80 g. kompot wieloowocowy 150ml</w:t>
            </w:r>
          </w:p>
        </w:tc>
        <w:tc>
          <w:tcPr>
            <w:tcW w:w="2011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54AC1" w:rsidRPr="006C58FC" w:rsidRDefault="000A4DCF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bułeczka maślana</w:t>
            </w:r>
          </w:p>
        </w:tc>
      </w:tr>
      <w:tr w:rsidR="00854AC1" w:rsidRPr="006C58FC" w:rsidTr="00854AC1">
        <w:tc>
          <w:tcPr>
            <w:tcW w:w="1577" w:type="dxa"/>
          </w:tcPr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854AC1" w:rsidRPr="006C58FC" w:rsidRDefault="00854AC1" w:rsidP="0085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 gorczyca, ziarno sezamu</w:t>
            </w:r>
          </w:p>
        </w:tc>
        <w:tc>
          <w:tcPr>
            <w:tcW w:w="1164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7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 xml:space="preserve">Gluten, jaja, </w:t>
            </w:r>
            <w:r w:rsidR="00822A50" w:rsidRPr="006C58FC">
              <w:rPr>
                <w:b/>
                <w:sz w:val="20"/>
                <w:szCs w:val="20"/>
              </w:rPr>
              <w:t xml:space="preserve">ryba, </w:t>
            </w:r>
            <w:r w:rsidRPr="006C58FC">
              <w:rPr>
                <w:b/>
                <w:sz w:val="20"/>
                <w:szCs w:val="20"/>
              </w:rPr>
              <w:t>soja, mleko,</w:t>
            </w:r>
            <w:r w:rsidR="008258B6">
              <w:rPr>
                <w:b/>
                <w:sz w:val="20"/>
                <w:szCs w:val="20"/>
              </w:rPr>
              <w:t xml:space="preserve"> seler, </w:t>
            </w:r>
            <w:r w:rsidRPr="006C58FC"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</w:tc>
        <w:tc>
          <w:tcPr>
            <w:tcW w:w="2011" w:type="dxa"/>
          </w:tcPr>
          <w:p w:rsidR="00854AC1" w:rsidRPr="006C58FC" w:rsidRDefault="00854AC1" w:rsidP="00623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58FC">
              <w:rPr>
                <w:b/>
                <w:sz w:val="20"/>
                <w:szCs w:val="20"/>
              </w:rPr>
              <w:t>Gluten, jaja, soja, mleko, orzechy, ziarno sezamu, dwutlenek siarki lub siarczany</w:t>
            </w:r>
          </w:p>
        </w:tc>
      </w:tr>
    </w:tbl>
    <w:p w:rsidR="00BF18C9" w:rsidRPr="00230804" w:rsidRDefault="00D671C5" w:rsidP="00230804">
      <w:r w:rsidRPr="006C58FC">
        <w:rPr>
          <w:sz w:val="20"/>
          <w:szCs w:val="20"/>
        </w:rPr>
        <w:t xml:space="preserve">  </w:t>
      </w:r>
      <w:r w:rsidR="00F37694" w:rsidRPr="006C58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37694">
        <w:t xml:space="preserve">                                                                                                                        </w:t>
      </w:r>
      <w:r w:rsidR="005258CD">
        <w:rPr>
          <w:rFonts w:ascii="Lucida Calligraphy" w:hAnsi="Lucida Calligraphy" w:cs="Lucida Calligraphy"/>
          <w:b/>
          <w:bCs/>
          <w:sz w:val="72"/>
          <w:szCs w:val="72"/>
          <w:lang w:eastAsia="pl-PL"/>
        </w:rPr>
        <w:t xml:space="preserve"> </w:t>
      </w:r>
    </w:p>
    <w:p w:rsidR="000E0555" w:rsidRPr="00A07A39" w:rsidRDefault="000E0555" w:rsidP="000E05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Wykaz składników, które wchodzą w skład posiłków są do wglądu w sekretariacie w szkole. Rozporządzenie Ministra Zdrowia z dn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ia 26 lipca 2016 (Dz.U. z 2016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, poz. 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154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)</w:t>
      </w:r>
    </w:p>
    <w:p w:rsidR="000E0555" w:rsidRPr="001B5700" w:rsidRDefault="000E0555" w:rsidP="000E05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57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:rsidR="00E62652" w:rsidRPr="00AA2E61" w:rsidRDefault="00600C64" w:rsidP="00AA2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038">
        <w:rPr>
          <w:rFonts w:ascii="Lucida Calligraphy" w:eastAsia="Times New Roman" w:hAnsi="Lucida Calligraphy" w:cs="Times New Roman"/>
          <w:b/>
          <w:sz w:val="28"/>
          <w:szCs w:val="28"/>
          <w:lang w:eastAsia="pl-PL"/>
        </w:rPr>
        <w:t>Telefon zamówienia 12 258 12 42</w:t>
      </w:r>
      <w:r>
        <w:rPr>
          <w:rFonts w:ascii="Lucida Calligraphy" w:eastAsia="Times New Roman" w:hAnsi="Lucida Calligraphy" w:cs="Times New Roman"/>
          <w:b/>
          <w:sz w:val="28"/>
          <w:szCs w:val="28"/>
          <w:lang w:eastAsia="pl-PL"/>
        </w:rPr>
        <w:t xml:space="preserve"> Firma „Jacek „ spó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łka jawna</w:t>
      </w:r>
    </w:p>
    <w:sectPr w:rsidR="00E62652" w:rsidRPr="00AA2E61" w:rsidSect="00D671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30" w:rsidRDefault="00DF5B30" w:rsidP="006A3F38">
      <w:pPr>
        <w:spacing w:after="0" w:line="240" w:lineRule="auto"/>
      </w:pPr>
      <w:r>
        <w:separator/>
      </w:r>
    </w:p>
  </w:endnote>
  <w:endnote w:type="continuationSeparator" w:id="0">
    <w:p w:rsidR="00DF5B30" w:rsidRDefault="00DF5B30" w:rsidP="006A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30" w:rsidRDefault="00DF5B30" w:rsidP="006A3F38">
      <w:pPr>
        <w:spacing w:after="0" w:line="240" w:lineRule="auto"/>
      </w:pPr>
      <w:r>
        <w:separator/>
      </w:r>
    </w:p>
  </w:footnote>
  <w:footnote w:type="continuationSeparator" w:id="0">
    <w:p w:rsidR="00DF5B30" w:rsidRDefault="00DF5B30" w:rsidP="006A3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9"/>
    <w:rsid w:val="00003D94"/>
    <w:rsid w:val="00005383"/>
    <w:rsid w:val="000058F9"/>
    <w:rsid w:val="00006813"/>
    <w:rsid w:val="000071B6"/>
    <w:rsid w:val="000108E6"/>
    <w:rsid w:val="00010ADD"/>
    <w:rsid w:val="00011E10"/>
    <w:rsid w:val="0001519A"/>
    <w:rsid w:val="0001552A"/>
    <w:rsid w:val="0001560F"/>
    <w:rsid w:val="0001590D"/>
    <w:rsid w:val="000214AE"/>
    <w:rsid w:val="000215D4"/>
    <w:rsid w:val="00022131"/>
    <w:rsid w:val="000248AB"/>
    <w:rsid w:val="0002778F"/>
    <w:rsid w:val="000305BF"/>
    <w:rsid w:val="00034B51"/>
    <w:rsid w:val="0003542F"/>
    <w:rsid w:val="000355E8"/>
    <w:rsid w:val="000424AA"/>
    <w:rsid w:val="000429A2"/>
    <w:rsid w:val="00044AC7"/>
    <w:rsid w:val="00045B7B"/>
    <w:rsid w:val="00051595"/>
    <w:rsid w:val="000536AC"/>
    <w:rsid w:val="000557FB"/>
    <w:rsid w:val="000558E6"/>
    <w:rsid w:val="00055CB6"/>
    <w:rsid w:val="000563DB"/>
    <w:rsid w:val="00060207"/>
    <w:rsid w:val="00060D97"/>
    <w:rsid w:val="00062404"/>
    <w:rsid w:val="00062AA7"/>
    <w:rsid w:val="000651EB"/>
    <w:rsid w:val="000663B8"/>
    <w:rsid w:val="000700AF"/>
    <w:rsid w:val="00070EF7"/>
    <w:rsid w:val="00070F04"/>
    <w:rsid w:val="0007397C"/>
    <w:rsid w:val="00075AA3"/>
    <w:rsid w:val="00076D32"/>
    <w:rsid w:val="00077731"/>
    <w:rsid w:val="00082E95"/>
    <w:rsid w:val="00085480"/>
    <w:rsid w:val="000866A3"/>
    <w:rsid w:val="00086735"/>
    <w:rsid w:val="00087CC6"/>
    <w:rsid w:val="00090B16"/>
    <w:rsid w:val="00091153"/>
    <w:rsid w:val="00091A21"/>
    <w:rsid w:val="000924E4"/>
    <w:rsid w:val="000927DC"/>
    <w:rsid w:val="000943D6"/>
    <w:rsid w:val="000A0501"/>
    <w:rsid w:val="000A1D30"/>
    <w:rsid w:val="000A2F51"/>
    <w:rsid w:val="000A3BBF"/>
    <w:rsid w:val="000A4DCF"/>
    <w:rsid w:val="000A5923"/>
    <w:rsid w:val="000A76EE"/>
    <w:rsid w:val="000B01DA"/>
    <w:rsid w:val="000B09FD"/>
    <w:rsid w:val="000B6547"/>
    <w:rsid w:val="000B6753"/>
    <w:rsid w:val="000B79F9"/>
    <w:rsid w:val="000C1165"/>
    <w:rsid w:val="000C18E7"/>
    <w:rsid w:val="000C2F65"/>
    <w:rsid w:val="000C4340"/>
    <w:rsid w:val="000C491B"/>
    <w:rsid w:val="000C6D24"/>
    <w:rsid w:val="000D05FE"/>
    <w:rsid w:val="000D078B"/>
    <w:rsid w:val="000D1D2E"/>
    <w:rsid w:val="000E0555"/>
    <w:rsid w:val="000E0D49"/>
    <w:rsid w:val="000E1588"/>
    <w:rsid w:val="000E170D"/>
    <w:rsid w:val="000E23C1"/>
    <w:rsid w:val="000E34E7"/>
    <w:rsid w:val="000E56FF"/>
    <w:rsid w:val="000F051B"/>
    <w:rsid w:val="000F32F9"/>
    <w:rsid w:val="00102719"/>
    <w:rsid w:val="00102CC4"/>
    <w:rsid w:val="00102F5C"/>
    <w:rsid w:val="00105AA3"/>
    <w:rsid w:val="00110D0A"/>
    <w:rsid w:val="00112534"/>
    <w:rsid w:val="00112EEE"/>
    <w:rsid w:val="00115065"/>
    <w:rsid w:val="00115E84"/>
    <w:rsid w:val="00116C39"/>
    <w:rsid w:val="0012312E"/>
    <w:rsid w:val="00123D68"/>
    <w:rsid w:val="00125144"/>
    <w:rsid w:val="00125A5E"/>
    <w:rsid w:val="00126471"/>
    <w:rsid w:val="0013235A"/>
    <w:rsid w:val="00132F0E"/>
    <w:rsid w:val="001354B6"/>
    <w:rsid w:val="001377CF"/>
    <w:rsid w:val="001400BA"/>
    <w:rsid w:val="00142F49"/>
    <w:rsid w:val="00144825"/>
    <w:rsid w:val="00145890"/>
    <w:rsid w:val="00146178"/>
    <w:rsid w:val="00151E98"/>
    <w:rsid w:val="00151EFB"/>
    <w:rsid w:val="00153E81"/>
    <w:rsid w:val="001558F7"/>
    <w:rsid w:val="0015725A"/>
    <w:rsid w:val="00160F51"/>
    <w:rsid w:val="00161BA3"/>
    <w:rsid w:val="00161E24"/>
    <w:rsid w:val="00162822"/>
    <w:rsid w:val="00162C3B"/>
    <w:rsid w:val="00162C6D"/>
    <w:rsid w:val="001636B1"/>
    <w:rsid w:val="00163BE3"/>
    <w:rsid w:val="00165142"/>
    <w:rsid w:val="0016545C"/>
    <w:rsid w:val="00167747"/>
    <w:rsid w:val="0017222A"/>
    <w:rsid w:val="00172A8F"/>
    <w:rsid w:val="00173E2F"/>
    <w:rsid w:val="00175BE0"/>
    <w:rsid w:val="001804BA"/>
    <w:rsid w:val="00182360"/>
    <w:rsid w:val="0018370F"/>
    <w:rsid w:val="001847FA"/>
    <w:rsid w:val="00185DF8"/>
    <w:rsid w:val="00187096"/>
    <w:rsid w:val="00195744"/>
    <w:rsid w:val="001957A9"/>
    <w:rsid w:val="00196730"/>
    <w:rsid w:val="001A15D9"/>
    <w:rsid w:val="001A3464"/>
    <w:rsid w:val="001A3B7F"/>
    <w:rsid w:val="001A414B"/>
    <w:rsid w:val="001A499A"/>
    <w:rsid w:val="001A7429"/>
    <w:rsid w:val="001B0F7D"/>
    <w:rsid w:val="001B1490"/>
    <w:rsid w:val="001B262E"/>
    <w:rsid w:val="001B5700"/>
    <w:rsid w:val="001B6A13"/>
    <w:rsid w:val="001C000B"/>
    <w:rsid w:val="001C0ADC"/>
    <w:rsid w:val="001C3F33"/>
    <w:rsid w:val="001C441C"/>
    <w:rsid w:val="001C5B4F"/>
    <w:rsid w:val="001C667B"/>
    <w:rsid w:val="001D0643"/>
    <w:rsid w:val="001D220D"/>
    <w:rsid w:val="001D3C4D"/>
    <w:rsid w:val="001D44C7"/>
    <w:rsid w:val="001D6CD4"/>
    <w:rsid w:val="001E049F"/>
    <w:rsid w:val="001E1B65"/>
    <w:rsid w:val="001F6612"/>
    <w:rsid w:val="001F6A21"/>
    <w:rsid w:val="00203A99"/>
    <w:rsid w:val="002040DE"/>
    <w:rsid w:val="002105B1"/>
    <w:rsid w:val="00214C05"/>
    <w:rsid w:val="0021559F"/>
    <w:rsid w:val="002171BB"/>
    <w:rsid w:val="00222847"/>
    <w:rsid w:val="00224279"/>
    <w:rsid w:val="00225854"/>
    <w:rsid w:val="00225941"/>
    <w:rsid w:val="00230804"/>
    <w:rsid w:val="00230E1F"/>
    <w:rsid w:val="00232BC1"/>
    <w:rsid w:val="002342AA"/>
    <w:rsid w:val="00236002"/>
    <w:rsid w:val="00240AA2"/>
    <w:rsid w:val="00241EFC"/>
    <w:rsid w:val="00243F3E"/>
    <w:rsid w:val="0024586E"/>
    <w:rsid w:val="00246AA4"/>
    <w:rsid w:val="0025359C"/>
    <w:rsid w:val="002536EF"/>
    <w:rsid w:val="00255FA7"/>
    <w:rsid w:val="002600C1"/>
    <w:rsid w:val="00261470"/>
    <w:rsid w:val="00262696"/>
    <w:rsid w:val="0026278E"/>
    <w:rsid w:val="002647FB"/>
    <w:rsid w:val="00275952"/>
    <w:rsid w:val="00277DBA"/>
    <w:rsid w:val="00277FF8"/>
    <w:rsid w:val="002808C0"/>
    <w:rsid w:val="002818C7"/>
    <w:rsid w:val="0028199D"/>
    <w:rsid w:val="00283055"/>
    <w:rsid w:val="00285DDC"/>
    <w:rsid w:val="00287F2D"/>
    <w:rsid w:val="002955A2"/>
    <w:rsid w:val="00296710"/>
    <w:rsid w:val="00296F4D"/>
    <w:rsid w:val="00297074"/>
    <w:rsid w:val="002975D1"/>
    <w:rsid w:val="002978C1"/>
    <w:rsid w:val="002A6B05"/>
    <w:rsid w:val="002A73CA"/>
    <w:rsid w:val="002B1622"/>
    <w:rsid w:val="002B31B9"/>
    <w:rsid w:val="002B6224"/>
    <w:rsid w:val="002B7EFB"/>
    <w:rsid w:val="002C3B73"/>
    <w:rsid w:val="002C4489"/>
    <w:rsid w:val="002C5A06"/>
    <w:rsid w:val="002D14DE"/>
    <w:rsid w:val="002D1EC7"/>
    <w:rsid w:val="002D36CB"/>
    <w:rsid w:val="002D4810"/>
    <w:rsid w:val="002D4EA2"/>
    <w:rsid w:val="002E27DE"/>
    <w:rsid w:val="002E3CC1"/>
    <w:rsid w:val="002E4B8A"/>
    <w:rsid w:val="002E58A4"/>
    <w:rsid w:val="002E596E"/>
    <w:rsid w:val="002E6D8B"/>
    <w:rsid w:val="002E72C4"/>
    <w:rsid w:val="002E7E2B"/>
    <w:rsid w:val="002F1392"/>
    <w:rsid w:val="002F1AE8"/>
    <w:rsid w:val="002F2030"/>
    <w:rsid w:val="002F5133"/>
    <w:rsid w:val="002F6888"/>
    <w:rsid w:val="002F6BB9"/>
    <w:rsid w:val="00301521"/>
    <w:rsid w:val="00306EBC"/>
    <w:rsid w:val="00307065"/>
    <w:rsid w:val="0031147F"/>
    <w:rsid w:val="003116C2"/>
    <w:rsid w:val="00314649"/>
    <w:rsid w:val="0031546E"/>
    <w:rsid w:val="00317261"/>
    <w:rsid w:val="003200ED"/>
    <w:rsid w:val="0032415C"/>
    <w:rsid w:val="00324705"/>
    <w:rsid w:val="00324DCF"/>
    <w:rsid w:val="003253C7"/>
    <w:rsid w:val="00327368"/>
    <w:rsid w:val="00330202"/>
    <w:rsid w:val="0033198B"/>
    <w:rsid w:val="00337CD6"/>
    <w:rsid w:val="00340DFD"/>
    <w:rsid w:val="003414EB"/>
    <w:rsid w:val="0034196E"/>
    <w:rsid w:val="00342C0E"/>
    <w:rsid w:val="0034347E"/>
    <w:rsid w:val="00343BB9"/>
    <w:rsid w:val="00344429"/>
    <w:rsid w:val="00345DB3"/>
    <w:rsid w:val="003511D0"/>
    <w:rsid w:val="003534B8"/>
    <w:rsid w:val="00355FC9"/>
    <w:rsid w:val="003573B7"/>
    <w:rsid w:val="00357498"/>
    <w:rsid w:val="00357BCC"/>
    <w:rsid w:val="00361252"/>
    <w:rsid w:val="00361C7E"/>
    <w:rsid w:val="003626F9"/>
    <w:rsid w:val="0036379E"/>
    <w:rsid w:val="00363B17"/>
    <w:rsid w:val="0036460A"/>
    <w:rsid w:val="00365E78"/>
    <w:rsid w:val="00367C7A"/>
    <w:rsid w:val="0037121D"/>
    <w:rsid w:val="00373533"/>
    <w:rsid w:val="00375E20"/>
    <w:rsid w:val="00381C34"/>
    <w:rsid w:val="003849E2"/>
    <w:rsid w:val="00391494"/>
    <w:rsid w:val="003928B1"/>
    <w:rsid w:val="003928E0"/>
    <w:rsid w:val="003931D0"/>
    <w:rsid w:val="003941BF"/>
    <w:rsid w:val="003942A3"/>
    <w:rsid w:val="003944CA"/>
    <w:rsid w:val="003948E8"/>
    <w:rsid w:val="00396007"/>
    <w:rsid w:val="00397948"/>
    <w:rsid w:val="003A107C"/>
    <w:rsid w:val="003A1C28"/>
    <w:rsid w:val="003A2866"/>
    <w:rsid w:val="003A3167"/>
    <w:rsid w:val="003A33FF"/>
    <w:rsid w:val="003A760C"/>
    <w:rsid w:val="003B0CE4"/>
    <w:rsid w:val="003B3534"/>
    <w:rsid w:val="003B606B"/>
    <w:rsid w:val="003C0E9A"/>
    <w:rsid w:val="003C1AA0"/>
    <w:rsid w:val="003C2D9B"/>
    <w:rsid w:val="003C66A6"/>
    <w:rsid w:val="003C6AE8"/>
    <w:rsid w:val="003C7D05"/>
    <w:rsid w:val="003D3CED"/>
    <w:rsid w:val="003E0022"/>
    <w:rsid w:val="003E487F"/>
    <w:rsid w:val="003E4CF3"/>
    <w:rsid w:val="003E5E24"/>
    <w:rsid w:val="003F04FF"/>
    <w:rsid w:val="003F0F19"/>
    <w:rsid w:val="003F1392"/>
    <w:rsid w:val="003F70D5"/>
    <w:rsid w:val="003F748A"/>
    <w:rsid w:val="00400C82"/>
    <w:rsid w:val="00402192"/>
    <w:rsid w:val="0040498A"/>
    <w:rsid w:val="004072FC"/>
    <w:rsid w:val="00415E5F"/>
    <w:rsid w:val="00417BB0"/>
    <w:rsid w:val="00422B56"/>
    <w:rsid w:val="004275EB"/>
    <w:rsid w:val="00432935"/>
    <w:rsid w:val="00433041"/>
    <w:rsid w:val="0043448F"/>
    <w:rsid w:val="00436981"/>
    <w:rsid w:val="0044154C"/>
    <w:rsid w:val="00443951"/>
    <w:rsid w:val="00443A20"/>
    <w:rsid w:val="00444010"/>
    <w:rsid w:val="004443E8"/>
    <w:rsid w:val="0044722D"/>
    <w:rsid w:val="00447D9B"/>
    <w:rsid w:val="004501CE"/>
    <w:rsid w:val="00450275"/>
    <w:rsid w:val="00453026"/>
    <w:rsid w:val="00453842"/>
    <w:rsid w:val="00456264"/>
    <w:rsid w:val="00457507"/>
    <w:rsid w:val="00457DF7"/>
    <w:rsid w:val="00460D30"/>
    <w:rsid w:val="0046381A"/>
    <w:rsid w:val="00463A00"/>
    <w:rsid w:val="00464600"/>
    <w:rsid w:val="004646A6"/>
    <w:rsid w:val="004649B2"/>
    <w:rsid w:val="0046511C"/>
    <w:rsid w:val="00465719"/>
    <w:rsid w:val="00465865"/>
    <w:rsid w:val="004658AD"/>
    <w:rsid w:val="004658C6"/>
    <w:rsid w:val="00466996"/>
    <w:rsid w:val="00472903"/>
    <w:rsid w:val="00476521"/>
    <w:rsid w:val="00476A96"/>
    <w:rsid w:val="004771F4"/>
    <w:rsid w:val="004805F1"/>
    <w:rsid w:val="0048239B"/>
    <w:rsid w:val="00484388"/>
    <w:rsid w:val="00486200"/>
    <w:rsid w:val="00487428"/>
    <w:rsid w:val="00490B10"/>
    <w:rsid w:val="00492877"/>
    <w:rsid w:val="00493958"/>
    <w:rsid w:val="00495E1A"/>
    <w:rsid w:val="00496AE7"/>
    <w:rsid w:val="0049722D"/>
    <w:rsid w:val="004A0B8D"/>
    <w:rsid w:val="004A2B58"/>
    <w:rsid w:val="004A2DD7"/>
    <w:rsid w:val="004A4B83"/>
    <w:rsid w:val="004A60F1"/>
    <w:rsid w:val="004A6644"/>
    <w:rsid w:val="004B2E27"/>
    <w:rsid w:val="004B4CBF"/>
    <w:rsid w:val="004B52CF"/>
    <w:rsid w:val="004B74B3"/>
    <w:rsid w:val="004B7F01"/>
    <w:rsid w:val="004C3781"/>
    <w:rsid w:val="004C38B0"/>
    <w:rsid w:val="004C3CE0"/>
    <w:rsid w:val="004C49FC"/>
    <w:rsid w:val="004C4F4F"/>
    <w:rsid w:val="004D0FF6"/>
    <w:rsid w:val="004D2542"/>
    <w:rsid w:val="004D3162"/>
    <w:rsid w:val="004D6E8E"/>
    <w:rsid w:val="004D6F2F"/>
    <w:rsid w:val="004E5052"/>
    <w:rsid w:val="004E56CE"/>
    <w:rsid w:val="004E5744"/>
    <w:rsid w:val="004E6CAF"/>
    <w:rsid w:val="004F407E"/>
    <w:rsid w:val="004F637A"/>
    <w:rsid w:val="004F6447"/>
    <w:rsid w:val="00500D06"/>
    <w:rsid w:val="0050244D"/>
    <w:rsid w:val="005029C4"/>
    <w:rsid w:val="00504364"/>
    <w:rsid w:val="005128C5"/>
    <w:rsid w:val="00513FC1"/>
    <w:rsid w:val="0051650E"/>
    <w:rsid w:val="00516800"/>
    <w:rsid w:val="0052417C"/>
    <w:rsid w:val="005258CD"/>
    <w:rsid w:val="00530DC7"/>
    <w:rsid w:val="005316A9"/>
    <w:rsid w:val="00532B69"/>
    <w:rsid w:val="00532DA4"/>
    <w:rsid w:val="0053367C"/>
    <w:rsid w:val="0053648E"/>
    <w:rsid w:val="00540DF6"/>
    <w:rsid w:val="00541C2E"/>
    <w:rsid w:val="005423F8"/>
    <w:rsid w:val="0054326C"/>
    <w:rsid w:val="00543510"/>
    <w:rsid w:val="00545701"/>
    <w:rsid w:val="00553907"/>
    <w:rsid w:val="00553C17"/>
    <w:rsid w:val="00553C72"/>
    <w:rsid w:val="00554391"/>
    <w:rsid w:val="005551DF"/>
    <w:rsid w:val="00555815"/>
    <w:rsid w:val="005560C5"/>
    <w:rsid w:val="00556656"/>
    <w:rsid w:val="00560E6C"/>
    <w:rsid w:val="00561682"/>
    <w:rsid w:val="005633CC"/>
    <w:rsid w:val="00563412"/>
    <w:rsid w:val="0056358C"/>
    <w:rsid w:val="00564258"/>
    <w:rsid w:val="00564819"/>
    <w:rsid w:val="00564C24"/>
    <w:rsid w:val="00565340"/>
    <w:rsid w:val="005660F1"/>
    <w:rsid w:val="0056774D"/>
    <w:rsid w:val="00567758"/>
    <w:rsid w:val="00570F58"/>
    <w:rsid w:val="00570F73"/>
    <w:rsid w:val="00574595"/>
    <w:rsid w:val="00575E47"/>
    <w:rsid w:val="00576EEF"/>
    <w:rsid w:val="0058252E"/>
    <w:rsid w:val="005853C5"/>
    <w:rsid w:val="00585F21"/>
    <w:rsid w:val="00586FE1"/>
    <w:rsid w:val="00587BA8"/>
    <w:rsid w:val="00590213"/>
    <w:rsid w:val="00593090"/>
    <w:rsid w:val="00593A19"/>
    <w:rsid w:val="00593D30"/>
    <w:rsid w:val="00597690"/>
    <w:rsid w:val="005A3244"/>
    <w:rsid w:val="005A3C39"/>
    <w:rsid w:val="005A3F13"/>
    <w:rsid w:val="005A458A"/>
    <w:rsid w:val="005A500C"/>
    <w:rsid w:val="005B47DD"/>
    <w:rsid w:val="005C0442"/>
    <w:rsid w:val="005C0443"/>
    <w:rsid w:val="005C1E04"/>
    <w:rsid w:val="005C41B5"/>
    <w:rsid w:val="005C74C6"/>
    <w:rsid w:val="005C7E31"/>
    <w:rsid w:val="005D22C8"/>
    <w:rsid w:val="005D463F"/>
    <w:rsid w:val="005D4C39"/>
    <w:rsid w:val="005D533D"/>
    <w:rsid w:val="005D62AF"/>
    <w:rsid w:val="005D6903"/>
    <w:rsid w:val="005E314C"/>
    <w:rsid w:val="005E34D2"/>
    <w:rsid w:val="005E4A2B"/>
    <w:rsid w:val="005E7133"/>
    <w:rsid w:val="005E7366"/>
    <w:rsid w:val="005E7423"/>
    <w:rsid w:val="005F151B"/>
    <w:rsid w:val="005F2EE7"/>
    <w:rsid w:val="005F4375"/>
    <w:rsid w:val="005F57DD"/>
    <w:rsid w:val="00600A4E"/>
    <w:rsid w:val="00600C64"/>
    <w:rsid w:val="006036F7"/>
    <w:rsid w:val="0060376E"/>
    <w:rsid w:val="006059A4"/>
    <w:rsid w:val="00605D93"/>
    <w:rsid w:val="00606A01"/>
    <w:rsid w:val="00607F96"/>
    <w:rsid w:val="00610807"/>
    <w:rsid w:val="006164C6"/>
    <w:rsid w:val="006203D7"/>
    <w:rsid w:val="00623E62"/>
    <w:rsid w:val="00625BD4"/>
    <w:rsid w:val="0062743E"/>
    <w:rsid w:val="006324BA"/>
    <w:rsid w:val="0063264F"/>
    <w:rsid w:val="00632DCC"/>
    <w:rsid w:val="00634EED"/>
    <w:rsid w:val="00635630"/>
    <w:rsid w:val="00641C9A"/>
    <w:rsid w:val="00642C07"/>
    <w:rsid w:val="00644DA7"/>
    <w:rsid w:val="006509AC"/>
    <w:rsid w:val="00651016"/>
    <w:rsid w:val="00651072"/>
    <w:rsid w:val="00651B55"/>
    <w:rsid w:val="006603DD"/>
    <w:rsid w:val="00660AE5"/>
    <w:rsid w:val="0066148A"/>
    <w:rsid w:val="0066457B"/>
    <w:rsid w:val="00664DA3"/>
    <w:rsid w:val="00665978"/>
    <w:rsid w:val="00665AD4"/>
    <w:rsid w:val="00666207"/>
    <w:rsid w:val="00666BFE"/>
    <w:rsid w:val="00667EF2"/>
    <w:rsid w:val="006706D5"/>
    <w:rsid w:val="00670D72"/>
    <w:rsid w:val="00686EAA"/>
    <w:rsid w:val="0068722C"/>
    <w:rsid w:val="0068790A"/>
    <w:rsid w:val="0069263A"/>
    <w:rsid w:val="006949E4"/>
    <w:rsid w:val="006A02F2"/>
    <w:rsid w:val="006A1912"/>
    <w:rsid w:val="006A3F38"/>
    <w:rsid w:val="006A47AD"/>
    <w:rsid w:val="006A4BB5"/>
    <w:rsid w:val="006A73A6"/>
    <w:rsid w:val="006B00EC"/>
    <w:rsid w:val="006B0796"/>
    <w:rsid w:val="006B1182"/>
    <w:rsid w:val="006B1BCC"/>
    <w:rsid w:val="006B2F7E"/>
    <w:rsid w:val="006B3747"/>
    <w:rsid w:val="006B41A6"/>
    <w:rsid w:val="006B68BA"/>
    <w:rsid w:val="006B7879"/>
    <w:rsid w:val="006B7B55"/>
    <w:rsid w:val="006C0DCC"/>
    <w:rsid w:val="006C2B34"/>
    <w:rsid w:val="006C58FC"/>
    <w:rsid w:val="006C5EA8"/>
    <w:rsid w:val="006D1914"/>
    <w:rsid w:val="006D2FB7"/>
    <w:rsid w:val="006D4DFA"/>
    <w:rsid w:val="006E413F"/>
    <w:rsid w:val="006E4584"/>
    <w:rsid w:val="006F08DD"/>
    <w:rsid w:val="006F5A73"/>
    <w:rsid w:val="007025BF"/>
    <w:rsid w:val="00702FE6"/>
    <w:rsid w:val="007039A9"/>
    <w:rsid w:val="00703EEC"/>
    <w:rsid w:val="00705549"/>
    <w:rsid w:val="00710599"/>
    <w:rsid w:val="00712AA3"/>
    <w:rsid w:val="00713EFC"/>
    <w:rsid w:val="007140F3"/>
    <w:rsid w:val="0071431F"/>
    <w:rsid w:val="007157BE"/>
    <w:rsid w:val="00716260"/>
    <w:rsid w:val="00716D2F"/>
    <w:rsid w:val="00720C0D"/>
    <w:rsid w:val="00724445"/>
    <w:rsid w:val="007256BC"/>
    <w:rsid w:val="0072750B"/>
    <w:rsid w:val="00730144"/>
    <w:rsid w:val="00731843"/>
    <w:rsid w:val="007361E2"/>
    <w:rsid w:val="00737232"/>
    <w:rsid w:val="00737D98"/>
    <w:rsid w:val="0074006B"/>
    <w:rsid w:val="0074111C"/>
    <w:rsid w:val="0074152A"/>
    <w:rsid w:val="00745BE0"/>
    <w:rsid w:val="007460BB"/>
    <w:rsid w:val="0074717C"/>
    <w:rsid w:val="00747B66"/>
    <w:rsid w:val="00754882"/>
    <w:rsid w:val="00754FA1"/>
    <w:rsid w:val="00755449"/>
    <w:rsid w:val="00761D7C"/>
    <w:rsid w:val="00761EE4"/>
    <w:rsid w:val="00763C1C"/>
    <w:rsid w:val="0076425D"/>
    <w:rsid w:val="00765856"/>
    <w:rsid w:val="00767DB3"/>
    <w:rsid w:val="00773214"/>
    <w:rsid w:val="0077488F"/>
    <w:rsid w:val="00783D28"/>
    <w:rsid w:val="00786229"/>
    <w:rsid w:val="00786A06"/>
    <w:rsid w:val="00786A34"/>
    <w:rsid w:val="00787DC6"/>
    <w:rsid w:val="007906AB"/>
    <w:rsid w:val="007A0B68"/>
    <w:rsid w:val="007A1A14"/>
    <w:rsid w:val="007A565B"/>
    <w:rsid w:val="007B28CA"/>
    <w:rsid w:val="007B5D4C"/>
    <w:rsid w:val="007C4939"/>
    <w:rsid w:val="007C4F78"/>
    <w:rsid w:val="007C6072"/>
    <w:rsid w:val="007C6728"/>
    <w:rsid w:val="007C7926"/>
    <w:rsid w:val="007D264A"/>
    <w:rsid w:val="007D3B63"/>
    <w:rsid w:val="007D3CDE"/>
    <w:rsid w:val="007D3F1F"/>
    <w:rsid w:val="007E0150"/>
    <w:rsid w:val="007E0F57"/>
    <w:rsid w:val="007E18E2"/>
    <w:rsid w:val="007F01B4"/>
    <w:rsid w:val="007F35DF"/>
    <w:rsid w:val="007F6982"/>
    <w:rsid w:val="007F7A9A"/>
    <w:rsid w:val="00800BC4"/>
    <w:rsid w:val="00801658"/>
    <w:rsid w:val="00801B9B"/>
    <w:rsid w:val="00804BE1"/>
    <w:rsid w:val="0080509E"/>
    <w:rsid w:val="00805309"/>
    <w:rsid w:val="00806383"/>
    <w:rsid w:val="00806D94"/>
    <w:rsid w:val="00807632"/>
    <w:rsid w:val="0081017F"/>
    <w:rsid w:val="008128E1"/>
    <w:rsid w:val="00817357"/>
    <w:rsid w:val="00820AEF"/>
    <w:rsid w:val="00822A50"/>
    <w:rsid w:val="00824F09"/>
    <w:rsid w:val="008258B6"/>
    <w:rsid w:val="008266F2"/>
    <w:rsid w:val="00827735"/>
    <w:rsid w:val="00830B4E"/>
    <w:rsid w:val="00831186"/>
    <w:rsid w:val="008312EF"/>
    <w:rsid w:val="00835014"/>
    <w:rsid w:val="00835296"/>
    <w:rsid w:val="00836977"/>
    <w:rsid w:val="0084374B"/>
    <w:rsid w:val="0084459D"/>
    <w:rsid w:val="008464AB"/>
    <w:rsid w:val="00853586"/>
    <w:rsid w:val="00854AC1"/>
    <w:rsid w:val="00854AEB"/>
    <w:rsid w:val="00857678"/>
    <w:rsid w:val="00857D20"/>
    <w:rsid w:val="008640D5"/>
    <w:rsid w:val="008709D2"/>
    <w:rsid w:val="0087352C"/>
    <w:rsid w:val="008757C2"/>
    <w:rsid w:val="0087698A"/>
    <w:rsid w:val="00877A09"/>
    <w:rsid w:val="00877FD3"/>
    <w:rsid w:val="00880DCC"/>
    <w:rsid w:val="008816AF"/>
    <w:rsid w:val="00882267"/>
    <w:rsid w:val="008839C0"/>
    <w:rsid w:val="008861D1"/>
    <w:rsid w:val="00891072"/>
    <w:rsid w:val="008930BD"/>
    <w:rsid w:val="00895E42"/>
    <w:rsid w:val="008973EB"/>
    <w:rsid w:val="008A0940"/>
    <w:rsid w:val="008A3326"/>
    <w:rsid w:val="008A5C9B"/>
    <w:rsid w:val="008B145B"/>
    <w:rsid w:val="008B1EA2"/>
    <w:rsid w:val="008B2B75"/>
    <w:rsid w:val="008B3FBD"/>
    <w:rsid w:val="008B41CF"/>
    <w:rsid w:val="008B5B8E"/>
    <w:rsid w:val="008C3034"/>
    <w:rsid w:val="008C3BE1"/>
    <w:rsid w:val="008C505D"/>
    <w:rsid w:val="008C5F10"/>
    <w:rsid w:val="008C6032"/>
    <w:rsid w:val="008D03A4"/>
    <w:rsid w:val="008D10E0"/>
    <w:rsid w:val="008D20E6"/>
    <w:rsid w:val="008D4414"/>
    <w:rsid w:val="008D697B"/>
    <w:rsid w:val="008D6D19"/>
    <w:rsid w:val="008D7159"/>
    <w:rsid w:val="008D75EB"/>
    <w:rsid w:val="008D7BE2"/>
    <w:rsid w:val="008E0D4F"/>
    <w:rsid w:val="008E436C"/>
    <w:rsid w:val="008E4B17"/>
    <w:rsid w:val="008E4EA5"/>
    <w:rsid w:val="008E7C21"/>
    <w:rsid w:val="008F0193"/>
    <w:rsid w:val="008F1A18"/>
    <w:rsid w:val="008F25E8"/>
    <w:rsid w:val="008F5221"/>
    <w:rsid w:val="008F5E58"/>
    <w:rsid w:val="008F6AEA"/>
    <w:rsid w:val="008F7498"/>
    <w:rsid w:val="008F7596"/>
    <w:rsid w:val="008F7CA9"/>
    <w:rsid w:val="008F7F8E"/>
    <w:rsid w:val="0090439F"/>
    <w:rsid w:val="0090564A"/>
    <w:rsid w:val="009059B9"/>
    <w:rsid w:val="00906749"/>
    <w:rsid w:val="00913AFC"/>
    <w:rsid w:val="0091699A"/>
    <w:rsid w:val="00916CD5"/>
    <w:rsid w:val="009307A3"/>
    <w:rsid w:val="00932D92"/>
    <w:rsid w:val="009330EA"/>
    <w:rsid w:val="00934008"/>
    <w:rsid w:val="009348F2"/>
    <w:rsid w:val="009379D4"/>
    <w:rsid w:val="00937D41"/>
    <w:rsid w:val="0094000A"/>
    <w:rsid w:val="00940879"/>
    <w:rsid w:val="00942332"/>
    <w:rsid w:val="00943197"/>
    <w:rsid w:val="009461E9"/>
    <w:rsid w:val="00950299"/>
    <w:rsid w:val="0095037B"/>
    <w:rsid w:val="00950547"/>
    <w:rsid w:val="00950D74"/>
    <w:rsid w:val="009516F5"/>
    <w:rsid w:val="00952152"/>
    <w:rsid w:val="009553F8"/>
    <w:rsid w:val="009578AC"/>
    <w:rsid w:val="00960A02"/>
    <w:rsid w:val="00961088"/>
    <w:rsid w:val="0096126F"/>
    <w:rsid w:val="00963681"/>
    <w:rsid w:val="00964316"/>
    <w:rsid w:val="00964439"/>
    <w:rsid w:val="00965FEF"/>
    <w:rsid w:val="00967890"/>
    <w:rsid w:val="00967D64"/>
    <w:rsid w:val="0097365D"/>
    <w:rsid w:val="00977989"/>
    <w:rsid w:val="009809BD"/>
    <w:rsid w:val="009819E2"/>
    <w:rsid w:val="00983DC2"/>
    <w:rsid w:val="00986420"/>
    <w:rsid w:val="009870BE"/>
    <w:rsid w:val="00990478"/>
    <w:rsid w:val="00990DC4"/>
    <w:rsid w:val="00991115"/>
    <w:rsid w:val="00991360"/>
    <w:rsid w:val="00995207"/>
    <w:rsid w:val="009952F9"/>
    <w:rsid w:val="009963C3"/>
    <w:rsid w:val="00996541"/>
    <w:rsid w:val="009979F9"/>
    <w:rsid w:val="009A6A42"/>
    <w:rsid w:val="009B1730"/>
    <w:rsid w:val="009B26E5"/>
    <w:rsid w:val="009B495C"/>
    <w:rsid w:val="009B54B0"/>
    <w:rsid w:val="009B63B6"/>
    <w:rsid w:val="009B63C3"/>
    <w:rsid w:val="009B6AA0"/>
    <w:rsid w:val="009B6B64"/>
    <w:rsid w:val="009B7E67"/>
    <w:rsid w:val="009C0F82"/>
    <w:rsid w:val="009C0F8A"/>
    <w:rsid w:val="009C1169"/>
    <w:rsid w:val="009C2E8A"/>
    <w:rsid w:val="009C5FF5"/>
    <w:rsid w:val="009C67E9"/>
    <w:rsid w:val="009C7179"/>
    <w:rsid w:val="009D4793"/>
    <w:rsid w:val="009D5E3B"/>
    <w:rsid w:val="009D60B7"/>
    <w:rsid w:val="009D6151"/>
    <w:rsid w:val="009D663B"/>
    <w:rsid w:val="009D66AE"/>
    <w:rsid w:val="009D6E1C"/>
    <w:rsid w:val="009D742C"/>
    <w:rsid w:val="009E16A4"/>
    <w:rsid w:val="009E34C4"/>
    <w:rsid w:val="009E7CBA"/>
    <w:rsid w:val="009F0D68"/>
    <w:rsid w:val="009F2C48"/>
    <w:rsid w:val="009F318F"/>
    <w:rsid w:val="009F3D96"/>
    <w:rsid w:val="009F56FA"/>
    <w:rsid w:val="009F5DC6"/>
    <w:rsid w:val="009F611C"/>
    <w:rsid w:val="00A01C17"/>
    <w:rsid w:val="00A02F7F"/>
    <w:rsid w:val="00A053AD"/>
    <w:rsid w:val="00A13DF1"/>
    <w:rsid w:val="00A16876"/>
    <w:rsid w:val="00A17D51"/>
    <w:rsid w:val="00A23817"/>
    <w:rsid w:val="00A24994"/>
    <w:rsid w:val="00A24F1D"/>
    <w:rsid w:val="00A27086"/>
    <w:rsid w:val="00A301B6"/>
    <w:rsid w:val="00A33D70"/>
    <w:rsid w:val="00A35083"/>
    <w:rsid w:val="00A35516"/>
    <w:rsid w:val="00A41A9B"/>
    <w:rsid w:val="00A431CC"/>
    <w:rsid w:val="00A43BC4"/>
    <w:rsid w:val="00A453D3"/>
    <w:rsid w:val="00A459C2"/>
    <w:rsid w:val="00A50E13"/>
    <w:rsid w:val="00A53741"/>
    <w:rsid w:val="00A5457E"/>
    <w:rsid w:val="00A546AC"/>
    <w:rsid w:val="00A54D6F"/>
    <w:rsid w:val="00A571C0"/>
    <w:rsid w:val="00A623C6"/>
    <w:rsid w:val="00A64254"/>
    <w:rsid w:val="00A64935"/>
    <w:rsid w:val="00A64B7F"/>
    <w:rsid w:val="00A651A6"/>
    <w:rsid w:val="00A72515"/>
    <w:rsid w:val="00A7288C"/>
    <w:rsid w:val="00A72AB1"/>
    <w:rsid w:val="00A73476"/>
    <w:rsid w:val="00A760D0"/>
    <w:rsid w:val="00A8347B"/>
    <w:rsid w:val="00A869AB"/>
    <w:rsid w:val="00A94972"/>
    <w:rsid w:val="00A94DDD"/>
    <w:rsid w:val="00A956FD"/>
    <w:rsid w:val="00A97CA8"/>
    <w:rsid w:val="00AA0462"/>
    <w:rsid w:val="00AA08BA"/>
    <w:rsid w:val="00AA20DA"/>
    <w:rsid w:val="00AA2E61"/>
    <w:rsid w:val="00AA4734"/>
    <w:rsid w:val="00AA5140"/>
    <w:rsid w:val="00AA5847"/>
    <w:rsid w:val="00AA7394"/>
    <w:rsid w:val="00AB0C6C"/>
    <w:rsid w:val="00AB2FEF"/>
    <w:rsid w:val="00AB4017"/>
    <w:rsid w:val="00AB4F06"/>
    <w:rsid w:val="00AB5C6A"/>
    <w:rsid w:val="00AC1900"/>
    <w:rsid w:val="00AC37A1"/>
    <w:rsid w:val="00AC3BBD"/>
    <w:rsid w:val="00AC40FC"/>
    <w:rsid w:val="00AC6242"/>
    <w:rsid w:val="00AC7E93"/>
    <w:rsid w:val="00AD017F"/>
    <w:rsid w:val="00AD0F09"/>
    <w:rsid w:val="00AD5C65"/>
    <w:rsid w:val="00AD6605"/>
    <w:rsid w:val="00AD6C9B"/>
    <w:rsid w:val="00AD70F8"/>
    <w:rsid w:val="00AD78E9"/>
    <w:rsid w:val="00AE1FBB"/>
    <w:rsid w:val="00AE3FC2"/>
    <w:rsid w:val="00AE7F2D"/>
    <w:rsid w:val="00B01349"/>
    <w:rsid w:val="00B05F29"/>
    <w:rsid w:val="00B06C00"/>
    <w:rsid w:val="00B0780F"/>
    <w:rsid w:val="00B132D5"/>
    <w:rsid w:val="00B13967"/>
    <w:rsid w:val="00B149F9"/>
    <w:rsid w:val="00B16D39"/>
    <w:rsid w:val="00B173FE"/>
    <w:rsid w:val="00B176C6"/>
    <w:rsid w:val="00B230D3"/>
    <w:rsid w:val="00B23182"/>
    <w:rsid w:val="00B24047"/>
    <w:rsid w:val="00B25707"/>
    <w:rsid w:val="00B259B7"/>
    <w:rsid w:val="00B25F3A"/>
    <w:rsid w:val="00B263FA"/>
    <w:rsid w:val="00B2730F"/>
    <w:rsid w:val="00B33C0C"/>
    <w:rsid w:val="00B357B3"/>
    <w:rsid w:val="00B35D72"/>
    <w:rsid w:val="00B36F9A"/>
    <w:rsid w:val="00B415E3"/>
    <w:rsid w:val="00B41785"/>
    <w:rsid w:val="00B4399D"/>
    <w:rsid w:val="00B45B00"/>
    <w:rsid w:val="00B46B91"/>
    <w:rsid w:val="00B51BE7"/>
    <w:rsid w:val="00B5292D"/>
    <w:rsid w:val="00B542DD"/>
    <w:rsid w:val="00B55601"/>
    <w:rsid w:val="00B55649"/>
    <w:rsid w:val="00B56279"/>
    <w:rsid w:val="00B567C2"/>
    <w:rsid w:val="00B57330"/>
    <w:rsid w:val="00B628B4"/>
    <w:rsid w:val="00B634C1"/>
    <w:rsid w:val="00B635F9"/>
    <w:rsid w:val="00B64682"/>
    <w:rsid w:val="00B73211"/>
    <w:rsid w:val="00B73A2E"/>
    <w:rsid w:val="00B77AC9"/>
    <w:rsid w:val="00B80E66"/>
    <w:rsid w:val="00B815D2"/>
    <w:rsid w:val="00B87708"/>
    <w:rsid w:val="00B91289"/>
    <w:rsid w:val="00B954A9"/>
    <w:rsid w:val="00B959D3"/>
    <w:rsid w:val="00B96653"/>
    <w:rsid w:val="00BB042B"/>
    <w:rsid w:val="00BB0DB7"/>
    <w:rsid w:val="00BB1A86"/>
    <w:rsid w:val="00BB2F5F"/>
    <w:rsid w:val="00BB2FB7"/>
    <w:rsid w:val="00BB47FF"/>
    <w:rsid w:val="00BB560B"/>
    <w:rsid w:val="00BB6820"/>
    <w:rsid w:val="00BB6B1F"/>
    <w:rsid w:val="00BC0768"/>
    <w:rsid w:val="00BC3882"/>
    <w:rsid w:val="00BC67FD"/>
    <w:rsid w:val="00BC7558"/>
    <w:rsid w:val="00BD1B88"/>
    <w:rsid w:val="00BD3306"/>
    <w:rsid w:val="00BD403E"/>
    <w:rsid w:val="00BD46BC"/>
    <w:rsid w:val="00BE136A"/>
    <w:rsid w:val="00BE151A"/>
    <w:rsid w:val="00BE16A4"/>
    <w:rsid w:val="00BE1AD6"/>
    <w:rsid w:val="00BE479F"/>
    <w:rsid w:val="00BE4D34"/>
    <w:rsid w:val="00BE69F2"/>
    <w:rsid w:val="00BE6BCB"/>
    <w:rsid w:val="00BE740B"/>
    <w:rsid w:val="00BF0279"/>
    <w:rsid w:val="00BF04E4"/>
    <w:rsid w:val="00BF18C9"/>
    <w:rsid w:val="00BF1A12"/>
    <w:rsid w:val="00BF40F8"/>
    <w:rsid w:val="00BF5EED"/>
    <w:rsid w:val="00BF76C7"/>
    <w:rsid w:val="00C06E4D"/>
    <w:rsid w:val="00C11D0D"/>
    <w:rsid w:val="00C11FA9"/>
    <w:rsid w:val="00C16342"/>
    <w:rsid w:val="00C20933"/>
    <w:rsid w:val="00C21258"/>
    <w:rsid w:val="00C22F98"/>
    <w:rsid w:val="00C23055"/>
    <w:rsid w:val="00C2384C"/>
    <w:rsid w:val="00C27357"/>
    <w:rsid w:val="00C3095A"/>
    <w:rsid w:val="00C32C09"/>
    <w:rsid w:val="00C34077"/>
    <w:rsid w:val="00C36CE2"/>
    <w:rsid w:val="00C371BB"/>
    <w:rsid w:val="00C37326"/>
    <w:rsid w:val="00C41187"/>
    <w:rsid w:val="00C42653"/>
    <w:rsid w:val="00C43AA8"/>
    <w:rsid w:val="00C45E63"/>
    <w:rsid w:val="00C47771"/>
    <w:rsid w:val="00C504EE"/>
    <w:rsid w:val="00C50B68"/>
    <w:rsid w:val="00C50DBE"/>
    <w:rsid w:val="00C54C1B"/>
    <w:rsid w:val="00C561EC"/>
    <w:rsid w:val="00C608F3"/>
    <w:rsid w:val="00C60AC8"/>
    <w:rsid w:val="00C6222E"/>
    <w:rsid w:val="00C64760"/>
    <w:rsid w:val="00C64AEB"/>
    <w:rsid w:val="00C65C83"/>
    <w:rsid w:val="00C66CC4"/>
    <w:rsid w:val="00C67512"/>
    <w:rsid w:val="00C6787A"/>
    <w:rsid w:val="00C724F8"/>
    <w:rsid w:val="00C7649C"/>
    <w:rsid w:val="00C76C08"/>
    <w:rsid w:val="00C76DC8"/>
    <w:rsid w:val="00C801BB"/>
    <w:rsid w:val="00C82811"/>
    <w:rsid w:val="00C829C2"/>
    <w:rsid w:val="00C84506"/>
    <w:rsid w:val="00C90973"/>
    <w:rsid w:val="00C90C4D"/>
    <w:rsid w:val="00C90F65"/>
    <w:rsid w:val="00C917BD"/>
    <w:rsid w:val="00C91BED"/>
    <w:rsid w:val="00C929D2"/>
    <w:rsid w:val="00C9393B"/>
    <w:rsid w:val="00C94733"/>
    <w:rsid w:val="00C94A23"/>
    <w:rsid w:val="00C95B18"/>
    <w:rsid w:val="00C962E0"/>
    <w:rsid w:val="00CA0B23"/>
    <w:rsid w:val="00CA35DE"/>
    <w:rsid w:val="00CA3AD7"/>
    <w:rsid w:val="00CA4DE2"/>
    <w:rsid w:val="00CB002E"/>
    <w:rsid w:val="00CB2B8F"/>
    <w:rsid w:val="00CB616F"/>
    <w:rsid w:val="00CB62DB"/>
    <w:rsid w:val="00CB723F"/>
    <w:rsid w:val="00CC0051"/>
    <w:rsid w:val="00CC1418"/>
    <w:rsid w:val="00CC1463"/>
    <w:rsid w:val="00CC29A8"/>
    <w:rsid w:val="00CD02A3"/>
    <w:rsid w:val="00CD02B5"/>
    <w:rsid w:val="00CD07AC"/>
    <w:rsid w:val="00CD0888"/>
    <w:rsid w:val="00CD4D2B"/>
    <w:rsid w:val="00CD4DD8"/>
    <w:rsid w:val="00CD4E75"/>
    <w:rsid w:val="00CD5F4B"/>
    <w:rsid w:val="00CD6AE1"/>
    <w:rsid w:val="00CD7285"/>
    <w:rsid w:val="00CE0B06"/>
    <w:rsid w:val="00CE0F4A"/>
    <w:rsid w:val="00CE2707"/>
    <w:rsid w:val="00CE488F"/>
    <w:rsid w:val="00CE4CDA"/>
    <w:rsid w:val="00CE6240"/>
    <w:rsid w:val="00CE691D"/>
    <w:rsid w:val="00CE6DAF"/>
    <w:rsid w:val="00CE7EA9"/>
    <w:rsid w:val="00CF0BDB"/>
    <w:rsid w:val="00CF3F4C"/>
    <w:rsid w:val="00CF3FDF"/>
    <w:rsid w:val="00D0182D"/>
    <w:rsid w:val="00D03B3C"/>
    <w:rsid w:val="00D056A3"/>
    <w:rsid w:val="00D05F0E"/>
    <w:rsid w:val="00D07C5F"/>
    <w:rsid w:val="00D10DAE"/>
    <w:rsid w:val="00D11961"/>
    <w:rsid w:val="00D12F76"/>
    <w:rsid w:val="00D1525E"/>
    <w:rsid w:val="00D158F5"/>
    <w:rsid w:val="00D15F39"/>
    <w:rsid w:val="00D17AB1"/>
    <w:rsid w:val="00D17D72"/>
    <w:rsid w:val="00D20A14"/>
    <w:rsid w:val="00D210BD"/>
    <w:rsid w:val="00D25741"/>
    <w:rsid w:val="00D262E8"/>
    <w:rsid w:val="00D27784"/>
    <w:rsid w:val="00D31655"/>
    <w:rsid w:val="00D350F4"/>
    <w:rsid w:val="00D35E3E"/>
    <w:rsid w:val="00D363C3"/>
    <w:rsid w:val="00D36EF1"/>
    <w:rsid w:val="00D40074"/>
    <w:rsid w:val="00D40EEE"/>
    <w:rsid w:val="00D4173B"/>
    <w:rsid w:val="00D42670"/>
    <w:rsid w:val="00D42738"/>
    <w:rsid w:val="00D427C6"/>
    <w:rsid w:val="00D44BD5"/>
    <w:rsid w:val="00D46769"/>
    <w:rsid w:val="00D4756C"/>
    <w:rsid w:val="00D50E62"/>
    <w:rsid w:val="00D543A4"/>
    <w:rsid w:val="00D57284"/>
    <w:rsid w:val="00D60B0D"/>
    <w:rsid w:val="00D60D8A"/>
    <w:rsid w:val="00D618F5"/>
    <w:rsid w:val="00D65AF6"/>
    <w:rsid w:val="00D66755"/>
    <w:rsid w:val="00D6706B"/>
    <w:rsid w:val="00D671C5"/>
    <w:rsid w:val="00D71FF6"/>
    <w:rsid w:val="00D72F4E"/>
    <w:rsid w:val="00D77F21"/>
    <w:rsid w:val="00D80435"/>
    <w:rsid w:val="00D80B57"/>
    <w:rsid w:val="00D8168C"/>
    <w:rsid w:val="00D82B93"/>
    <w:rsid w:val="00D85FC1"/>
    <w:rsid w:val="00D870E2"/>
    <w:rsid w:val="00D902E9"/>
    <w:rsid w:val="00D9156B"/>
    <w:rsid w:val="00D9268F"/>
    <w:rsid w:val="00D94654"/>
    <w:rsid w:val="00D96476"/>
    <w:rsid w:val="00D96AC6"/>
    <w:rsid w:val="00DA1282"/>
    <w:rsid w:val="00DA1DB1"/>
    <w:rsid w:val="00DA49F0"/>
    <w:rsid w:val="00DA57DF"/>
    <w:rsid w:val="00DA648C"/>
    <w:rsid w:val="00DA74C4"/>
    <w:rsid w:val="00DB107D"/>
    <w:rsid w:val="00DB1AAE"/>
    <w:rsid w:val="00DB31A8"/>
    <w:rsid w:val="00DB4229"/>
    <w:rsid w:val="00DB4DD1"/>
    <w:rsid w:val="00DB7A92"/>
    <w:rsid w:val="00DC0073"/>
    <w:rsid w:val="00DC3BE6"/>
    <w:rsid w:val="00DC5F31"/>
    <w:rsid w:val="00DC6D6F"/>
    <w:rsid w:val="00DC7857"/>
    <w:rsid w:val="00DD0E44"/>
    <w:rsid w:val="00DD135A"/>
    <w:rsid w:val="00DD1E91"/>
    <w:rsid w:val="00DD2326"/>
    <w:rsid w:val="00DD28E9"/>
    <w:rsid w:val="00DD3620"/>
    <w:rsid w:val="00DD798E"/>
    <w:rsid w:val="00DE455E"/>
    <w:rsid w:val="00DE5C24"/>
    <w:rsid w:val="00DE6835"/>
    <w:rsid w:val="00DE691F"/>
    <w:rsid w:val="00DE6C4D"/>
    <w:rsid w:val="00DE71BE"/>
    <w:rsid w:val="00DE7FA0"/>
    <w:rsid w:val="00DF357B"/>
    <w:rsid w:val="00DF39EE"/>
    <w:rsid w:val="00DF4A8E"/>
    <w:rsid w:val="00DF5B30"/>
    <w:rsid w:val="00DF7818"/>
    <w:rsid w:val="00E006A3"/>
    <w:rsid w:val="00E0142D"/>
    <w:rsid w:val="00E015A1"/>
    <w:rsid w:val="00E026B7"/>
    <w:rsid w:val="00E0515F"/>
    <w:rsid w:val="00E05B96"/>
    <w:rsid w:val="00E06A42"/>
    <w:rsid w:val="00E11037"/>
    <w:rsid w:val="00E12F2E"/>
    <w:rsid w:val="00E13B95"/>
    <w:rsid w:val="00E15795"/>
    <w:rsid w:val="00E16542"/>
    <w:rsid w:val="00E17AA0"/>
    <w:rsid w:val="00E2204C"/>
    <w:rsid w:val="00E22269"/>
    <w:rsid w:val="00E2556D"/>
    <w:rsid w:val="00E27A1C"/>
    <w:rsid w:val="00E30092"/>
    <w:rsid w:val="00E3043E"/>
    <w:rsid w:val="00E34E4B"/>
    <w:rsid w:val="00E35EB9"/>
    <w:rsid w:val="00E361F6"/>
    <w:rsid w:val="00E362A1"/>
    <w:rsid w:val="00E373AF"/>
    <w:rsid w:val="00E37660"/>
    <w:rsid w:val="00E37780"/>
    <w:rsid w:val="00E404C4"/>
    <w:rsid w:val="00E408DB"/>
    <w:rsid w:val="00E4345B"/>
    <w:rsid w:val="00E4460A"/>
    <w:rsid w:val="00E461B1"/>
    <w:rsid w:val="00E4779D"/>
    <w:rsid w:val="00E5087B"/>
    <w:rsid w:val="00E54AF5"/>
    <w:rsid w:val="00E55148"/>
    <w:rsid w:val="00E564E5"/>
    <w:rsid w:val="00E60DBF"/>
    <w:rsid w:val="00E62652"/>
    <w:rsid w:val="00E62A8F"/>
    <w:rsid w:val="00E63DFB"/>
    <w:rsid w:val="00E64D6E"/>
    <w:rsid w:val="00E7330F"/>
    <w:rsid w:val="00E759C1"/>
    <w:rsid w:val="00E76ABA"/>
    <w:rsid w:val="00E7755A"/>
    <w:rsid w:val="00E827F9"/>
    <w:rsid w:val="00E832A3"/>
    <w:rsid w:val="00E83BFF"/>
    <w:rsid w:val="00E87F48"/>
    <w:rsid w:val="00E90A5F"/>
    <w:rsid w:val="00E93620"/>
    <w:rsid w:val="00E94A59"/>
    <w:rsid w:val="00E965A9"/>
    <w:rsid w:val="00E97C02"/>
    <w:rsid w:val="00EA1A50"/>
    <w:rsid w:val="00EA2F76"/>
    <w:rsid w:val="00EA4155"/>
    <w:rsid w:val="00EA45E0"/>
    <w:rsid w:val="00EA51A4"/>
    <w:rsid w:val="00EA5553"/>
    <w:rsid w:val="00EA651A"/>
    <w:rsid w:val="00EB013D"/>
    <w:rsid w:val="00EB07F6"/>
    <w:rsid w:val="00EB0872"/>
    <w:rsid w:val="00EB1092"/>
    <w:rsid w:val="00EB248E"/>
    <w:rsid w:val="00EB3EB1"/>
    <w:rsid w:val="00EC2315"/>
    <w:rsid w:val="00EC6600"/>
    <w:rsid w:val="00EC75C6"/>
    <w:rsid w:val="00ED0B56"/>
    <w:rsid w:val="00ED0D69"/>
    <w:rsid w:val="00ED16A3"/>
    <w:rsid w:val="00ED37C8"/>
    <w:rsid w:val="00ED43CF"/>
    <w:rsid w:val="00ED62EA"/>
    <w:rsid w:val="00ED636C"/>
    <w:rsid w:val="00EE1F69"/>
    <w:rsid w:val="00EE212D"/>
    <w:rsid w:val="00EE2280"/>
    <w:rsid w:val="00EE2C6B"/>
    <w:rsid w:val="00EE3048"/>
    <w:rsid w:val="00EE350B"/>
    <w:rsid w:val="00EE363D"/>
    <w:rsid w:val="00EE40E5"/>
    <w:rsid w:val="00EE51DC"/>
    <w:rsid w:val="00EF2121"/>
    <w:rsid w:val="00EF3221"/>
    <w:rsid w:val="00EF3ED0"/>
    <w:rsid w:val="00EF65B4"/>
    <w:rsid w:val="00F00CED"/>
    <w:rsid w:val="00F0152A"/>
    <w:rsid w:val="00F06FE2"/>
    <w:rsid w:val="00F10569"/>
    <w:rsid w:val="00F11271"/>
    <w:rsid w:val="00F11D8E"/>
    <w:rsid w:val="00F121D0"/>
    <w:rsid w:val="00F12D39"/>
    <w:rsid w:val="00F13D5D"/>
    <w:rsid w:val="00F210E0"/>
    <w:rsid w:val="00F22352"/>
    <w:rsid w:val="00F24D11"/>
    <w:rsid w:val="00F26DB9"/>
    <w:rsid w:val="00F31B3E"/>
    <w:rsid w:val="00F33DD1"/>
    <w:rsid w:val="00F3620D"/>
    <w:rsid w:val="00F36228"/>
    <w:rsid w:val="00F37694"/>
    <w:rsid w:val="00F37D2B"/>
    <w:rsid w:val="00F4324B"/>
    <w:rsid w:val="00F436FC"/>
    <w:rsid w:val="00F45853"/>
    <w:rsid w:val="00F4681B"/>
    <w:rsid w:val="00F50DC2"/>
    <w:rsid w:val="00F5162A"/>
    <w:rsid w:val="00F56CEC"/>
    <w:rsid w:val="00F61C7B"/>
    <w:rsid w:val="00F6276F"/>
    <w:rsid w:val="00F62BEE"/>
    <w:rsid w:val="00F672AE"/>
    <w:rsid w:val="00F67E86"/>
    <w:rsid w:val="00F67F62"/>
    <w:rsid w:val="00F71001"/>
    <w:rsid w:val="00F71A97"/>
    <w:rsid w:val="00F73CD0"/>
    <w:rsid w:val="00F73E40"/>
    <w:rsid w:val="00F74CDC"/>
    <w:rsid w:val="00F834F1"/>
    <w:rsid w:val="00F838B1"/>
    <w:rsid w:val="00F83AA8"/>
    <w:rsid w:val="00F842B7"/>
    <w:rsid w:val="00F90996"/>
    <w:rsid w:val="00F91384"/>
    <w:rsid w:val="00F94DC3"/>
    <w:rsid w:val="00FA2998"/>
    <w:rsid w:val="00FA3083"/>
    <w:rsid w:val="00FA617C"/>
    <w:rsid w:val="00FA6AC7"/>
    <w:rsid w:val="00FA6F61"/>
    <w:rsid w:val="00FA7F5B"/>
    <w:rsid w:val="00FB2673"/>
    <w:rsid w:val="00FB4299"/>
    <w:rsid w:val="00FB4471"/>
    <w:rsid w:val="00FB4500"/>
    <w:rsid w:val="00FB5EA8"/>
    <w:rsid w:val="00FB7F6B"/>
    <w:rsid w:val="00FC0EC1"/>
    <w:rsid w:val="00FC1118"/>
    <w:rsid w:val="00FC1941"/>
    <w:rsid w:val="00FC1A2C"/>
    <w:rsid w:val="00FC2123"/>
    <w:rsid w:val="00FC3FED"/>
    <w:rsid w:val="00FC48A6"/>
    <w:rsid w:val="00FC5B5D"/>
    <w:rsid w:val="00FC6EE0"/>
    <w:rsid w:val="00FC7201"/>
    <w:rsid w:val="00FD05FF"/>
    <w:rsid w:val="00FD22FB"/>
    <w:rsid w:val="00FD413A"/>
    <w:rsid w:val="00FD4737"/>
    <w:rsid w:val="00FD59D9"/>
    <w:rsid w:val="00FD700F"/>
    <w:rsid w:val="00FE0A0B"/>
    <w:rsid w:val="00FE1B31"/>
    <w:rsid w:val="00FE3BEA"/>
    <w:rsid w:val="00FE6F53"/>
    <w:rsid w:val="00FF0B97"/>
    <w:rsid w:val="00FF1E4F"/>
    <w:rsid w:val="00FF2C15"/>
    <w:rsid w:val="00FF4630"/>
    <w:rsid w:val="00FF5C25"/>
    <w:rsid w:val="00FF5D86"/>
    <w:rsid w:val="00FF7825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5A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460B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9C71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6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8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6468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25A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A3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F38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A3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3F38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7460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4AA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4A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C717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5A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460B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9C71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6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8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6468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25A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A3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F38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A3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3F38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7460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4AA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4A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C717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\Desktop\MENU%20PRZEDSZKO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965A4-FBBC-4875-ADD9-8BF267C6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PRZEDSZKOLA</Template>
  <TotalTime>237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user</cp:lastModifiedBy>
  <cp:revision>93</cp:revision>
  <cp:lastPrinted>2020-06-09T16:26:00Z</cp:lastPrinted>
  <dcterms:created xsi:type="dcterms:W3CDTF">2017-10-12T16:03:00Z</dcterms:created>
  <dcterms:modified xsi:type="dcterms:W3CDTF">2021-01-07T14:23:00Z</dcterms:modified>
</cp:coreProperties>
</file>