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CC5E" w14:textId="77777777" w:rsidR="00E501CD" w:rsidRDefault="00E501CD" w:rsidP="00E501CD">
      <w:pPr>
        <w:rPr>
          <w:b/>
          <w:sz w:val="32"/>
          <w:szCs w:val="32"/>
          <w:u w:val="single"/>
          <w:lang w:eastAsia="ar-SA"/>
        </w:rPr>
      </w:pPr>
    </w:p>
    <w:p w14:paraId="54A13379" w14:textId="77777777" w:rsidR="00E501CD" w:rsidRPr="00E501CD" w:rsidRDefault="00E501CD" w:rsidP="00E501CD">
      <w:pPr>
        <w:jc w:val="center"/>
        <w:rPr>
          <w:b/>
          <w:sz w:val="28"/>
          <w:szCs w:val="32"/>
          <w:u w:val="single"/>
          <w:lang w:eastAsia="ar-SA"/>
        </w:rPr>
      </w:pPr>
      <w:r w:rsidRPr="00E501CD">
        <w:rPr>
          <w:b/>
          <w:sz w:val="28"/>
          <w:szCs w:val="32"/>
          <w:u w:val="single"/>
          <w:lang w:eastAsia="ar-SA"/>
        </w:rPr>
        <w:t>Žiadosť o prijatie dieťaťa do ŠKD pri ZŠ</w:t>
      </w:r>
      <w:r w:rsidR="004545B8">
        <w:rPr>
          <w:b/>
          <w:sz w:val="28"/>
          <w:szCs w:val="32"/>
          <w:u w:val="single"/>
          <w:lang w:eastAsia="ar-SA"/>
        </w:rPr>
        <w:t xml:space="preserve">, V. Javorku 32, </w:t>
      </w:r>
      <w:r w:rsidRPr="00E501CD">
        <w:rPr>
          <w:b/>
          <w:sz w:val="28"/>
          <w:szCs w:val="32"/>
          <w:u w:val="single"/>
          <w:lang w:eastAsia="ar-SA"/>
        </w:rPr>
        <w:t>Žilina</w:t>
      </w:r>
    </w:p>
    <w:p w14:paraId="47409694" w14:textId="77777777" w:rsidR="00E501CD" w:rsidRPr="00E501CD" w:rsidRDefault="00E501CD" w:rsidP="00E501CD">
      <w:pPr>
        <w:rPr>
          <w:u w:val="single"/>
        </w:rPr>
      </w:pPr>
    </w:p>
    <w:p w14:paraId="13DD7BA4" w14:textId="77777777" w:rsidR="00E501CD" w:rsidRPr="00E501CD" w:rsidRDefault="00E501CD" w:rsidP="00E501CD">
      <w:pPr>
        <w:rPr>
          <w:b/>
        </w:rPr>
      </w:pPr>
      <w:r w:rsidRPr="00E501CD">
        <w:rPr>
          <w:b/>
        </w:rPr>
        <w:t>DIEŤA: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86"/>
        <w:gridCol w:w="2126"/>
        <w:gridCol w:w="2213"/>
      </w:tblGrid>
      <w:tr w:rsidR="00E501CD" w:rsidRPr="00E501CD" w14:paraId="7CC7B717" w14:textId="77777777" w:rsidTr="00BF3202">
        <w:trPr>
          <w:jc w:val="center"/>
        </w:trPr>
        <w:tc>
          <w:tcPr>
            <w:tcW w:w="2405" w:type="dxa"/>
          </w:tcPr>
          <w:p w14:paraId="32DD0E2F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Meno a priezvisko:</w:t>
            </w:r>
          </w:p>
        </w:tc>
        <w:tc>
          <w:tcPr>
            <w:tcW w:w="3686" w:type="dxa"/>
          </w:tcPr>
          <w:p w14:paraId="6575DF1D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75FD44A8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Dátum narodenia:</w:t>
            </w:r>
          </w:p>
        </w:tc>
        <w:tc>
          <w:tcPr>
            <w:tcW w:w="2213" w:type="dxa"/>
          </w:tcPr>
          <w:p w14:paraId="103FDB2B" w14:textId="77777777" w:rsidR="00E501CD" w:rsidRPr="00E501CD" w:rsidRDefault="00E501CD" w:rsidP="00BF3202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E501CD" w:rsidRPr="00E501CD" w14:paraId="231120E4" w14:textId="77777777" w:rsidTr="00BF3202">
        <w:trPr>
          <w:jc w:val="center"/>
        </w:trPr>
        <w:tc>
          <w:tcPr>
            <w:tcW w:w="2405" w:type="dxa"/>
          </w:tcPr>
          <w:p w14:paraId="14C7EF95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Miesto narodenia:</w:t>
            </w:r>
          </w:p>
        </w:tc>
        <w:tc>
          <w:tcPr>
            <w:tcW w:w="3686" w:type="dxa"/>
          </w:tcPr>
          <w:p w14:paraId="553EF547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6B548FF0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Rodné číslo:</w:t>
            </w:r>
          </w:p>
        </w:tc>
        <w:tc>
          <w:tcPr>
            <w:tcW w:w="2213" w:type="dxa"/>
          </w:tcPr>
          <w:p w14:paraId="2622E0A7" w14:textId="77777777" w:rsidR="00E501CD" w:rsidRPr="00E501CD" w:rsidRDefault="00E501CD" w:rsidP="00BF3202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E501CD" w:rsidRPr="00E501CD" w14:paraId="01839A95" w14:textId="77777777" w:rsidTr="00BF3202">
        <w:trPr>
          <w:jc w:val="center"/>
        </w:trPr>
        <w:tc>
          <w:tcPr>
            <w:tcW w:w="2405" w:type="dxa"/>
          </w:tcPr>
          <w:p w14:paraId="63278379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Bydlisko:</w:t>
            </w:r>
          </w:p>
        </w:tc>
        <w:tc>
          <w:tcPr>
            <w:tcW w:w="3686" w:type="dxa"/>
          </w:tcPr>
          <w:p w14:paraId="7DEB9F15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5342D892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PSČ:</w:t>
            </w:r>
          </w:p>
        </w:tc>
        <w:tc>
          <w:tcPr>
            <w:tcW w:w="2213" w:type="dxa"/>
          </w:tcPr>
          <w:p w14:paraId="467B4144" w14:textId="77777777" w:rsidR="00E501CD" w:rsidRPr="00E501CD" w:rsidRDefault="00E501CD" w:rsidP="00BF3202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E501CD" w:rsidRPr="00E501CD" w14:paraId="50E3BBE5" w14:textId="77777777" w:rsidTr="00BF3202">
        <w:trPr>
          <w:jc w:val="center"/>
        </w:trPr>
        <w:tc>
          <w:tcPr>
            <w:tcW w:w="2405" w:type="dxa"/>
          </w:tcPr>
          <w:p w14:paraId="30CE078B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Školský rok:</w:t>
            </w:r>
          </w:p>
        </w:tc>
        <w:tc>
          <w:tcPr>
            <w:tcW w:w="3686" w:type="dxa"/>
          </w:tcPr>
          <w:p w14:paraId="6B0428ED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19A2F1BE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Trieda:</w:t>
            </w:r>
          </w:p>
        </w:tc>
        <w:tc>
          <w:tcPr>
            <w:tcW w:w="2213" w:type="dxa"/>
          </w:tcPr>
          <w:p w14:paraId="1B20B59B" w14:textId="77777777" w:rsidR="00E501CD" w:rsidRPr="00E501CD" w:rsidRDefault="00E501CD" w:rsidP="00BF3202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545B8" w:rsidRPr="00E501CD" w14:paraId="08028104" w14:textId="77777777" w:rsidTr="005A7CEE">
        <w:trPr>
          <w:jc w:val="center"/>
        </w:trPr>
        <w:tc>
          <w:tcPr>
            <w:tcW w:w="2405" w:type="dxa"/>
          </w:tcPr>
          <w:p w14:paraId="4BAC300F" w14:textId="77777777" w:rsidR="004545B8" w:rsidRPr="00E501CD" w:rsidRDefault="004545B8" w:rsidP="00BF320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Zdravotná poisťovňa:</w:t>
            </w:r>
          </w:p>
        </w:tc>
        <w:tc>
          <w:tcPr>
            <w:tcW w:w="8025" w:type="dxa"/>
            <w:gridSpan w:val="3"/>
          </w:tcPr>
          <w:p w14:paraId="27BC908F" w14:textId="77777777" w:rsidR="004545B8" w:rsidRPr="00E501CD" w:rsidRDefault="004545B8" w:rsidP="00BF3202">
            <w:pPr>
              <w:spacing w:line="276" w:lineRule="auto"/>
              <w:rPr>
                <w:szCs w:val="20"/>
              </w:rPr>
            </w:pPr>
          </w:p>
        </w:tc>
      </w:tr>
    </w:tbl>
    <w:p w14:paraId="631C195E" w14:textId="77777777" w:rsidR="00E501CD" w:rsidRPr="00E501CD" w:rsidRDefault="00E501CD" w:rsidP="00E501CD">
      <w:pPr>
        <w:rPr>
          <w:b/>
          <w:szCs w:val="20"/>
        </w:rPr>
      </w:pPr>
      <w:r w:rsidRPr="00E501CD">
        <w:rPr>
          <w:b/>
          <w:szCs w:val="20"/>
        </w:rPr>
        <w:t>OTEC resp. zákonný zástupca: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126"/>
        <w:gridCol w:w="2213"/>
      </w:tblGrid>
      <w:tr w:rsidR="00E501CD" w:rsidRPr="00E501CD" w14:paraId="3AB5CC05" w14:textId="77777777" w:rsidTr="00BF3202">
        <w:tc>
          <w:tcPr>
            <w:tcW w:w="2405" w:type="dxa"/>
          </w:tcPr>
          <w:p w14:paraId="48061DB7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Meno a priezvisko:</w:t>
            </w:r>
          </w:p>
        </w:tc>
        <w:tc>
          <w:tcPr>
            <w:tcW w:w="3686" w:type="dxa"/>
          </w:tcPr>
          <w:p w14:paraId="2DAEC4E8" w14:textId="77777777" w:rsidR="00E501CD" w:rsidRPr="00E501CD" w:rsidRDefault="00E501CD" w:rsidP="00BF3202">
            <w:pPr>
              <w:tabs>
                <w:tab w:val="left" w:pos="225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24C4C070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213" w:type="dxa"/>
          </w:tcPr>
          <w:p w14:paraId="2B175F75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</w:tr>
      <w:tr w:rsidR="00E501CD" w:rsidRPr="00E501CD" w14:paraId="5D42DADB" w14:textId="77777777" w:rsidTr="00BF3202">
        <w:tc>
          <w:tcPr>
            <w:tcW w:w="2405" w:type="dxa"/>
          </w:tcPr>
          <w:p w14:paraId="6B609E5A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Bydlisko:</w:t>
            </w:r>
          </w:p>
        </w:tc>
        <w:tc>
          <w:tcPr>
            <w:tcW w:w="3686" w:type="dxa"/>
          </w:tcPr>
          <w:p w14:paraId="74A7C7EC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63AD91DB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PSČ:</w:t>
            </w:r>
          </w:p>
        </w:tc>
        <w:tc>
          <w:tcPr>
            <w:tcW w:w="2213" w:type="dxa"/>
          </w:tcPr>
          <w:p w14:paraId="14C178C5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</w:tr>
      <w:tr w:rsidR="004545B8" w:rsidRPr="00E501CD" w14:paraId="5BE9F360" w14:textId="77777777" w:rsidTr="004545B8">
        <w:tc>
          <w:tcPr>
            <w:tcW w:w="2405" w:type="dxa"/>
          </w:tcPr>
          <w:p w14:paraId="68D2F3B9" w14:textId="77777777" w:rsidR="004545B8" w:rsidRPr="00E501CD" w:rsidRDefault="004545B8" w:rsidP="00BF320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Zamestnávateľ/adresa:</w:t>
            </w:r>
          </w:p>
        </w:tc>
        <w:tc>
          <w:tcPr>
            <w:tcW w:w="8025" w:type="dxa"/>
            <w:gridSpan w:val="3"/>
          </w:tcPr>
          <w:p w14:paraId="7FDCFD2F" w14:textId="77777777" w:rsidR="004545B8" w:rsidRPr="00E501CD" w:rsidRDefault="004545B8" w:rsidP="00BF3202">
            <w:pPr>
              <w:spacing w:line="276" w:lineRule="auto"/>
              <w:rPr>
                <w:szCs w:val="20"/>
              </w:rPr>
            </w:pPr>
          </w:p>
        </w:tc>
      </w:tr>
      <w:tr w:rsidR="00E501CD" w:rsidRPr="00E501CD" w14:paraId="756EF339" w14:textId="77777777" w:rsidTr="00BF3202">
        <w:tc>
          <w:tcPr>
            <w:tcW w:w="2405" w:type="dxa"/>
          </w:tcPr>
          <w:p w14:paraId="392A9B18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Mobil:</w:t>
            </w:r>
          </w:p>
        </w:tc>
        <w:tc>
          <w:tcPr>
            <w:tcW w:w="3686" w:type="dxa"/>
          </w:tcPr>
          <w:p w14:paraId="328CACCE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59CE2071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e-mail:</w:t>
            </w:r>
          </w:p>
        </w:tc>
        <w:tc>
          <w:tcPr>
            <w:tcW w:w="2213" w:type="dxa"/>
          </w:tcPr>
          <w:p w14:paraId="53BF8570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</w:tr>
    </w:tbl>
    <w:p w14:paraId="3C75D43C" w14:textId="77777777" w:rsidR="00E501CD" w:rsidRPr="00E501CD" w:rsidRDefault="00E501CD" w:rsidP="00E501CD">
      <w:pPr>
        <w:rPr>
          <w:b/>
          <w:szCs w:val="20"/>
        </w:rPr>
      </w:pPr>
      <w:r w:rsidRPr="00E501CD">
        <w:rPr>
          <w:b/>
          <w:szCs w:val="20"/>
        </w:rPr>
        <w:t>MATKA resp. zákonný zástupca: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126"/>
        <w:gridCol w:w="2213"/>
      </w:tblGrid>
      <w:tr w:rsidR="00E501CD" w:rsidRPr="00E501CD" w14:paraId="03982E8E" w14:textId="77777777" w:rsidTr="00BF3202">
        <w:tc>
          <w:tcPr>
            <w:tcW w:w="2405" w:type="dxa"/>
          </w:tcPr>
          <w:p w14:paraId="0F5BC576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Meno a priezvisko:</w:t>
            </w:r>
          </w:p>
        </w:tc>
        <w:tc>
          <w:tcPr>
            <w:tcW w:w="3686" w:type="dxa"/>
          </w:tcPr>
          <w:p w14:paraId="4EB2F42B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424DE738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213" w:type="dxa"/>
          </w:tcPr>
          <w:p w14:paraId="41AC21C4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</w:tr>
      <w:tr w:rsidR="00E501CD" w:rsidRPr="00E501CD" w14:paraId="39A5D5B7" w14:textId="77777777" w:rsidTr="00BF3202">
        <w:tc>
          <w:tcPr>
            <w:tcW w:w="2405" w:type="dxa"/>
          </w:tcPr>
          <w:p w14:paraId="003EA29B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Bydlisko:</w:t>
            </w:r>
          </w:p>
        </w:tc>
        <w:tc>
          <w:tcPr>
            <w:tcW w:w="3686" w:type="dxa"/>
          </w:tcPr>
          <w:p w14:paraId="7DF0BD71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17A08D8B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PSČ:</w:t>
            </w:r>
          </w:p>
        </w:tc>
        <w:tc>
          <w:tcPr>
            <w:tcW w:w="2213" w:type="dxa"/>
          </w:tcPr>
          <w:p w14:paraId="0562C82B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</w:tr>
      <w:tr w:rsidR="004545B8" w:rsidRPr="00E501CD" w14:paraId="3188CC68" w14:textId="77777777" w:rsidTr="004545B8">
        <w:tc>
          <w:tcPr>
            <w:tcW w:w="2405" w:type="dxa"/>
          </w:tcPr>
          <w:p w14:paraId="2A049AE2" w14:textId="77777777" w:rsidR="004545B8" w:rsidRPr="00E501CD" w:rsidRDefault="004545B8" w:rsidP="00BF320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Zamestnávateľ/adresa:</w:t>
            </w:r>
          </w:p>
        </w:tc>
        <w:tc>
          <w:tcPr>
            <w:tcW w:w="8025" w:type="dxa"/>
            <w:gridSpan w:val="3"/>
          </w:tcPr>
          <w:p w14:paraId="0DB69BEF" w14:textId="77777777" w:rsidR="004545B8" w:rsidRPr="00E501CD" w:rsidRDefault="004545B8" w:rsidP="00BF3202">
            <w:pPr>
              <w:spacing w:line="276" w:lineRule="auto"/>
              <w:rPr>
                <w:szCs w:val="20"/>
              </w:rPr>
            </w:pPr>
          </w:p>
        </w:tc>
      </w:tr>
      <w:tr w:rsidR="00E501CD" w:rsidRPr="00E501CD" w14:paraId="5ACA13E5" w14:textId="77777777" w:rsidTr="00BF3202">
        <w:tc>
          <w:tcPr>
            <w:tcW w:w="2405" w:type="dxa"/>
          </w:tcPr>
          <w:p w14:paraId="68168E8A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Mobil:</w:t>
            </w:r>
          </w:p>
        </w:tc>
        <w:tc>
          <w:tcPr>
            <w:tcW w:w="3686" w:type="dxa"/>
          </w:tcPr>
          <w:p w14:paraId="44673F64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  <w:tc>
          <w:tcPr>
            <w:tcW w:w="2126" w:type="dxa"/>
          </w:tcPr>
          <w:p w14:paraId="47F7B173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  <w:r w:rsidRPr="00E501CD">
              <w:rPr>
                <w:szCs w:val="20"/>
              </w:rPr>
              <w:t>e-mail:</w:t>
            </w:r>
          </w:p>
        </w:tc>
        <w:tc>
          <w:tcPr>
            <w:tcW w:w="2213" w:type="dxa"/>
          </w:tcPr>
          <w:p w14:paraId="045F659E" w14:textId="77777777" w:rsidR="00E501CD" w:rsidRPr="00E501CD" w:rsidRDefault="00E501CD" w:rsidP="00BF3202">
            <w:pPr>
              <w:spacing w:line="276" w:lineRule="auto"/>
              <w:rPr>
                <w:szCs w:val="20"/>
              </w:rPr>
            </w:pPr>
          </w:p>
        </w:tc>
      </w:tr>
    </w:tbl>
    <w:p w14:paraId="156A2C8F" w14:textId="77777777" w:rsidR="00E501CD" w:rsidRDefault="00E501CD" w:rsidP="00E501CD"/>
    <w:p w14:paraId="253C20CC" w14:textId="77777777" w:rsidR="004545B8" w:rsidRDefault="00E501CD" w:rsidP="00E501CD">
      <w:pPr>
        <w:rPr>
          <w:sz w:val="20"/>
          <w:szCs w:val="20"/>
        </w:rPr>
      </w:pPr>
      <w:r>
        <w:t>ŠKD je v prevádzke: ráno 6</w:t>
      </w:r>
      <w:r w:rsidR="005A7CEE">
        <w:t>:</w:t>
      </w:r>
      <w:r>
        <w:t xml:space="preserve">00 </w:t>
      </w:r>
      <w:r w:rsidR="005A7CEE">
        <w:t>–</w:t>
      </w:r>
      <w:r>
        <w:t xml:space="preserve"> 7</w:t>
      </w:r>
      <w:r w:rsidR="005A7CEE">
        <w:t xml:space="preserve">:40 a </w:t>
      </w:r>
      <w:r>
        <w:t>po vyučovaní do 17</w:t>
      </w:r>
      <w:r w:rsidR="005A7CEE">
        <w:t>:</w:t>
      </w:r>
      <w:r w:rsidR="001B6973">
        <w:t>0</w:t>
      </w:r>
      <w:r w:rsidR="005A7CEE">
        <w:t>0</w:t>
      </w:r>
      <w:r>
        <w:t xml:space="preserve"> </w:t>
      </w:r>
      <w:r w:rsidRPr="00D269CA">
        <w:rPr>
          <w:sz w:val="20"/>
          <w:szCs w:val="20"/>
        </w:rPr>
        <w:t>(</w:t>
      </w:r>
      <w:r w:rsidR="005A7CEE">
        <w:rPr>
          <w:sz w:val="20"/>
          <w:szCs w:val="20"/>
        </w:rPr>
        <w:t xml:space="preserve">resp. </w:t>
      </w:r>
      <w:r w:rsidRPr="00D269CA">
        <w:rPr>
          <w:sz w:val="20"/>
          <w:szCs w:val="20"/>
        </w:rPr>
        <w:t>podľa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požiadaviek </w:t>
      </w:r>
      <w:r w:rsidRPr="00D269CA">
        <w:rPr>
          <w:sz w:val="20"/>
          <w:szCs w:val="20"/>
        </w:rPr>
        <w:t>rodičov)</w:t>
      </w:r>
      <w:r>
        <w:rPr>
          <w:sz w:val="20"/>
          <w:szCs w:val="20"/>
        </w:rPr>
        <w:t xml:space="preserve"> </w:t>
      </w:r>
    </w:p>
    <w:p w14:paraId="0EC30A74" w14:textId="77777777" w:rsidR="00E501CD" w:rsidRDefault="004545B8" w:rsidP="00E501CD">
      <w:r>
        <w:t>Z</w:t>
      </w:r>
      <w:r w:rsidR="00E501CD">
        <w:t xml:space="preserve">áväzný nástup dieťaťa do </w:t>
      </w:r>
      <w:r>
        <w:t>ŠKD</w:t>
      </w:r>
      <w:r w:rsidR="00E501CD">
        <w:t xml:space="preserve"> žiadam(e) od dňa: </w:t>
      </w:r>
    </w:p>
    <w:p w14:paraId="6B74BD89" w14:textId="77777777" w:rsidR="00E501CD" w:rsidRDefault="00E501CD" w:rsidP="00E501CD">
      <w:pPr>
        <w:rPr>
          <w:b/>
          <w:sz w:val="32"/>
          <w:szCs w:val="32"/>
          <w:u w:val="single"/>
          <w:lang w:eastAsia="ar-SA"/>
        </w:rPr>
      </w:pPr>
    </w:p>
    <w:p w14:paraId="78980FDA" w14:textId="77777777" w:rsidR="00E501CD" w:rsidRDefault="00E501CD" w:rsidP="004545B8">
      <w:pPr>
        <w:jc w:val="center"/>
        <w:rPr>
          <w:b/>
        </w:rPr>
      </w:pPr>
      <w:r w:rsidRPr="00C405A0">
        <w:rPr>
          <w:b/>
        </w:rPr>
        <w:t>Informácie o rozsahu denného pobytu dieťaťa v </w:t>
      </w:r>
      <w:r w:rsidR="005A7CEE">
        <w:rPr>
          <w:b/>
        </w:rPr>
        <w:t>ŠKD</w:t>
      </w:r>
      <w:r w:rsidRPr="00C405A0">
        <w:rPr>
          <w:b/>
        </w:rPr>
        <w:t xml:space="preserve"> počas školského roka:</w:t>
      </w:r>
    </w:p>
    <w:p w14:paraId="7CA50B5D" w14:textId="77777777" w:rsidR="004545B8" w:rsidRPr="00C405A0" w:rsidRDefault="004545B8" w:rsidP="004545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91"/>
        <w:gridCol w:w="1444"/>
        <w:gridCol w:w="2336"/>
        <w:gridCol w:w="2200"/>
        <w:gridCol w:w="1930"/>
      </w:tblGrid>
      <w:tr w:rsidR="00E501CD" w:rsidRPr="004545B8" w14:paraId="060DF764" w14:textId="77777777" w:rsidTr="00463840">
        <w:trPr>
          <w:cantSplit/>
        </w:trPr>
        <w:tc>
          <w:tcPr>
            <w:tcW w:w="1129" w:type="dxa"/>
            <w:vMerge w:val="restart"/>
          </w:tcPr>
          <w:p w14:paraId="62B1E1A6" w14:textId="77777777" w:rsidR="00E501CD" w:rsidRPr="004545B8" w:rsidRDefault="00E501CD" w:rsidP="004545B8">
            <w:pPr>
              <w:jc w:val="center"/>
            </w:pPr>
          </w:p>
          <w:p w14:paraId="5D2A88AD" w14:textId="77777777" w:rsidR="00E501CD" w:rsidRPr="004545B8" w:rsidRDefault="00E501CD" w:rsidP="004545B8">
            <w:pPr>
              <w:jc w:val="center"/>
            </w:pPr>
            <w:r w:rsidRPr="004545B8">
              <w:t>Deň</w:t>
            </w:r>
          </w:p>
          <w:p w14:paraId="43CA39DA" w14:textId="77777777" w:rsidR="00E501CD" w:rsidRPr="004545B8" w:rsidRDefault="00E501CD" w:rsidP="004545B8">
            <w:pPr>
              <w:jc w:val="center"/>
            </w:pPr>
          </w:p>
        </w:tc>
        <w:tc>
          <w:tcPr>
            <w:tcW w:w="1391" w:type="dxa"/>
          </w:tcPr>
          <w:p w14:paraId="401A3457" w14:textId="77777777" w:rsidR="00E501CD" w:rsidRPr="005A7CEE" w:rsidRDefault="00E501CD" w:rsidP="004545B8">
            <w:pPr>
              <w:jc w:val="center"/>
              <w:rPr>
                <w:sz w:val="22"/>
                <w:szCs w:val="18"/>
              </w:rPr>
            </w:pPr>
            <w:r w:rsidRPr="005A7CEE">
              <w:rPr>
                <w:sz w:val="22"/>
                <w:szCs w:val="18"/>
              </w:rPr>
              <w:t>Pred vyučovaním</w:t>
            </w:r>
          </w:p>
        </w:tc>
        <w:tc>
          <w:tcPr>
            <w:tcW w:w="1444" w:type="dxa"/>
          </w:tcPr>
          <w:p w14:paraId="4856C6C5" w14:textId="77777777" w:rsidR="004545B8" w:rsidRPr="005A7CEE" w:rsidRDefault="00E501CD" w:rsidP="004545B8">
            <w:pPr>
              <w:jc w:val="center"/>
              <w:rPr>
                <w:sz w:val="22"/>
                <w:szCs w:val="18"/>
              </w:rPr>
            </w:pPr>
            <w:r w:rsidRPr="005A7CEE">
              <w:rPr>
                <w:sz w:val="22"/>
                <w:szCs w:val="18"/>
              </w:rPr>
              <w:t xml:space="preserve">Po </w:t>
            </w:r>
          </w:p>
          <w:p w14:paraId="44145340" w14:textId="77777777" w:rsidR="00E501CD" w:rsidRPr="005A7CEE" w:rsidRDefault="00E501CD" w:rsidP="004545B8">
            <w:pPr>
              <w:jc w:val="center"/>
              <w:rPr>
                <w:sz w:val="22"/>
                <w:szCs w:val="18"/>
              </w:rPr>
            </w:pPr>
            <w:r w:rsidRPr="005A7CEE">
              <w:rPr>
                <w:sz w:val="22"/>
                <w:szCs w:val="18"/>
              </w:rPr>
              <w:t>vyučovaní</w:t>
            </w:r>
          </w:p>
        </w:tc>
        <w:tc>
          <w:tcPr>
            <w:tcW w:w="2336" w:type="dxa"/>
            <w:vMerge w:val="restart"/>
          </w:tcPr>
          <w:p w14:paraId="5ACA965D" w14:textId="77777777" w:rsidR="00E501CD" w:rsidRPr="004545B8" w:rsidRDefault="005A7CEE" w:rsidP="004545B8">
            <w:pPr>
              <w:jc w:val="center"/>
            </w:pPr>
            <w:r>
              <w:t>Spôsob odchodu</w:t>
            </w:r>
          </w:p>
          <w:p w14:paraId="28F75F01" w14:textId="77777777" w:rsidR="00E501CD" w:rsidRPr="004545B8" w:rsidRDefault="00E501CD" w:rsidP="004545B8">
            <w:pPr>
              <w:jc w:val="center"/>
            </w:pPr>
            <w:r w:rsidRPr="004545B8">
              <w:t>(sám, či so sprievodom koho?)</w:t>
            </w:r>
          </w:p>
        </w:tc>
        <w:tc>
          <w:tcPr>
            <w:tcW w:w="4130" w:type="dxa"/>
            <w:gridSpan w:val="2"/>
          </w:tcPr>
          <w:p w14:paraId="35046E73" w14:textId="77777777" w:rsidR="00E501CD" w:rsidRPr="004545B8" w:rsidRDefault="00E501CD" w:rsidP="004545B8">
            <w:pPr>
              <w:ind w:right="-360"/>
            </w:pPr>
            <w:r w:rsidRPr="004545B8">
              <w:t>Záujmová činnosť dieťaťa mimo ŠKD</w:t>
            </w:r>
          </w:p>
        </w:tc>
      </w:tr>
      <w:tr w:rsidR="00E501CD" w:rsidRPr="004545B8" w14:paraId="757B6BE3" w14:textId="77777777" w:rsidTr="00463840">
        <w:trPr>
          <w:cantSplit/>
        </w:trPr>
        <w:tc>
          <w:tcPr>
            <w:tcW w:w="1129" w:type="dxa"/>
            <w:vMerge/>
          </w:tcPr>
          <w:p w14:paraId="60D860FD" w14:textId="77777777" w:rsidR="00E501CD" w:rsidRPr="004545B8" w:rsidRDefault="00E501CD" w:rsidP="00C51F5F"/>
        </w:tc>
        <w:tc>
          <w:tcPr>
            <w:tcW w:w="1391" w:type="dxa"/>
          </w:tcPr>
          <w:p w14:paraId="680DA373" w14:textId="77777777" w:rsidR="00E501CD" w:rsidRPr="005A7CEE" w:rsidRDefault="00E501CD" w:rsidP="004545B8">
            <w:pPr>
              <w:jc w:val="center"/>
              <w:rPr>
                <w:sz w:val="22"/>
              </w:rPr>
            </w:pPr>
            <w:r w:rsidRPr="005A7CEE">
              <w:rPr>
                <w:sz w:val="22"/>
              </w:rPr>
              <w:t>v čase</w:t>
            </w:r>
          </w:p>
          <w:p w14:paraId="6E444EF0" w14:textId="77777777" w:rsidR="00E501CD" w:rsidRPr="005A7CEE" w:rsidRDefault="00E501CD" w:rsidP="004545B8">
            <w:pPr>
              <w:jc w:val="center"/>
              <w:rPr>
                <w:sz w:val="22"/>
              </w:rPr>
            </w:pPr>
            <w:r w:rsidRPr="005A7CEE">
              <w:rPr>
                <w:sz w:val="22"/>
              </w:rPr>
              <w:t>od -</w:t>
            </w:r>
            <w:r w:rsidR="004545B8" w:rsidRPr="005A7CEE">
              <w:rPr>
                <w:sz w:val="22"/>
              </w:rPr>
              <w:t xml:space="preserve"> </w:t>
            </w:r>
            <w:r w:rsidRPr="005A7CEE">
              <w:rPr>
                <w:sz w:val="22"/>
              </w:rPr>
              <w:t>do</w:t>
            </w:r>
          </w:p>
        </w:tc>
        <w:tc>
          <w:tcPr>
            <w:tcW w:w="1444" w:type="dxa"/>
          </w:tcPr>
          <w:p w14:paraId="4D953710" w14:textId="77777777" w:rsidR="004545B8" w:rsidRPr="005A7CEE" w:rsidRDefault="00E501CD" w:rsidP="004545B8">
            <w:pPr>
              <w:jc w:val="center"/>
              <w:rPr>
                <w:sz w:val="22"/>
              </w:rPr>
            </w:pPr>
            <w:r w:rsidRPr="005A7CEE">
              <w:rPr>
                <w:sz w:val="22"/>
              </w:rPr>
              <w:t>v čase</w:t>
            </w:r>
          </w:p>
          <w:p w14:paraId="706E2D9D" w14:textId="77777777" w:rsidR="00E501CD" w:rsidRPr="005A7CEE" w:rsidRDefault="00E501CD" w:rsidP="004545B8">
            <w:pPr>
              <w:jc w:val="center"/>
              <w:rPr>
                <w:sz w:val="22"/>
              </w:rPr>
            </w:pPr>
            <w:r w:rsidRPr="005A7CEE">
              <w:rPr>
                <w:sz w:val="22"/>
              </w:rPr>
              <w:t>od - do</w:t>
            </w:r>
          </w:p>
        </w:tc>
        <w:tc>
          <w:tcPr>
            <w:tcW w:w="2336" w:type="dxa"/>
            <w:vMerge/>
          </w:tcPr>
          <w:p w14:paraId="4DD8C0D8" w14:textId="77777777" w:rsidR="00E501CD" w:rsidRPr="004545B8" w:rsidRDefault="00E501CD" w:rsidP="004545B8">
            <w:pPr>
              <w:jc w:val="center"/>
            </w:pPr>
          </w:p>
        </w:tc>
        <w:tc>
          <w:tcPr>
            <w:tcW w:w="2200" w:type="dxa"/>
          </w:tcPr>
          <w:p w14:paraId="0F6AEC06" w14:textId="77777777" w:rsidR="00E501CD" w:rsidRPr="004545B8" w:rsidRDefault="00E501CD" w:rsidP="004545B8">
            <w:pPr>
              <w:jc w:val="center"/>
            </w:pPr>
            <w:r w:rsidRPr="004545B8">
              <w:t>názov</w:t>
            </w:r>
          </w:p>
        </w:tc>
        <w:tc>
          <w:tcPr>
            <w:tcW w:w="1930" w:type="dxa"/>
          </w:tcPr>
          <w:p w14:paraId="13ED5595" w14:textId="77777777" w:rsidR="00E501CD" w:rsidRPr="004545B8" w:rsidRDefault="00E501CD" w:rsidP="004545B8">
            <w:pPr>
              <w:jc w:val="center"/>
            </w:pPr>
            <w:r w:rsidRPr="004545B8">
              <w:t>uvoľniť zo ŠKD</w:t>
            </w:r>
          </w:p>
          <w:p w14:paraId="12F8FFD6" w14:textId="77777777" w:rsidR="00E501CD" w:rsidRPr="004545B8" w:rsidRDefault="004545B8" w:rsidP="004545B8">
            <w:pPr>
              <w:jc w:val="center"/>
            </w:pPr>
            <w:r>
              <w:t>od – do</w:t>
            </w:r>
          </w:p>
        </w:tc>
      </w:tr>
      <w:tr w:rsidR="00E501CD" w:rsidRPr="004545B8" w14:paraId="4C9F5E23" w14:textId="77777777" w:rsidTr="00463840">
        <w:tc>
          <w:tcPr>
            <w:tcW w:w="1129" w:type="dxa"/>
          </w:tcPr>
          <w:p w14:paraId="1AE6D7AE" w14:textId="77777777" w:rsidR="00E501CD" w:rsidRPr="004545B8" w:rsidRDefault="00E501CD" w:rsidP="00BF3202">
            <w:pPr>
              <w:spacing w:line="276" w:lineRule="auto"/>
            </w:pPr>
            <w:r w:rsidRPr="004545B8">
              <w:t>Pondelok</w:t>
            </w:r>
          </w:p>
        </w:tc>
        <w:tc>
          <w:tcPr>
            <w:tcW w:w="1391" w:type="dxa"/>
          </w:tcPr>
          <w:p w14:paraId="24ECFD90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444" w:type="dxa"/>
          </w:tcPr>
          <w:p w14:paraId="32C83E80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2336" w:type="dxa"/>
          </w:tcPr>
          <w:p w14:paraId="47128F63" w14:textId="77777777" w:rsidR="00E501CD" w:rsidRPr="004545B8" w:rsidRDefault="00E501CD" w:rsidP="00BF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E13AF78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930" w:type="dxa"/>
          </w:tcPr>
          <w:p w14:paraId="443F54A7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</w:tr>
      <w:tr w:rsidR="00E501CD" w:rsidRPr="004545B8" w14:paraId="79D31F9A" w14:textId="77777777" w:rsidTr="00463840">
        <w:tc>
          <w:tcPr>
            <w:tcW w:w="1129" w:type="dxa"/>
          </w:tcPr>
          <w:p w14:paraId="18EB4BE5" w14:textId="77777777" w:rsidR="00E501CD" w:rsidRPr="004545B8" w:rsidRDefault="00E501CD" w:rsidP="00BF3202">
            <w:pPr>
              <w:spacing w:line="276" w:lineRule="auto"/>
            </w:pPr>
            <w:r w:rsidRPr="004545B8">
              <w:t>Utorok</w:t>
            </w:r>
          </w:p>
        </w:tc>
        <w:tc>
          <w:tcPr>
            <w:tcW w:w="1391" w:type="dxa"/>
          </w:tcPr>
          <w:p w14:paraId="15CB483E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444" w:type="dxa"/>
          </w:tcPr>
          <w:p w14:paraId="329F20E8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2336" w:type="dxa"/>
          </w:tcPr>
          <w:p w14:paraId="1DBE2878" w14:textId="77777777" w:rsidR="00E501CD" w:rsidRPr="004545B8" w:rsidRDefault="00E501CD" w:rsidP="00BF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3234250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930" w:type="dxa"/>
          </w:tcPr>
          <w:p w14:paraId="1AB3ABD1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</w:tr>
      <w:tr w:rsidR="00E501CD" w:rsidRPr="004545B8" w14:paraId="0677DE00" w14:textId="77777777" w:rsidTr="00463840">
        <w:tc>
          <w:tcPr>
            <w:tcW w:w="1129" w:type="dxa"/>
          </w:tcPr>
          <w:p w14:paraId="33705D5E" w14:textId="77777777" w:rsidR="00E501CD" w:rsidRPr="004545B8" w:rsidRDefault="00E501CD" w:rsidP="00BF3202">
            <w:pPr>
              <w:spacing w:line="276" w:lineRule="auto"/>
            </w:pPr>
            <w:r w:rsidRPr="004545B8">
              <w:t>Streda</w:t>
            </w:r>
          </w:p>
        </w:tc>
        <w:tc>
          <w:tcPr>
            <w:tcW w:w="1391" w:type="dxa"/>
          </w:tcPr>
          <w:p w14:paraId="78BAB3E4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444" w:type="dxa"/>
          </w:tcPr>
          <w:p w14:paraId="2D941C61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2336" w:type="dxa"/>
          </w:tcPr>
          <w:p w14:paraId="2611741B" w14:textId="77777777" w:rsidR="00E501CD" w:rsidRPr="004545B8" w:rsidRDefault="00E501CD" w:rsidP="00BF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069FF280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930" w:type="dxa"/>
          </w:tcPr>
          <w:p w14:paraId="4126BEF0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</w:tr>
      <w:tr w:rsidR="00E501CD" w:rsidRPr="004545B8" w14:paraId="4451CBD4" w14:textId="77777777" w:rsidTr="00463840">
        <w:tc>
          <w:tcPr>
            <w:tcW w:w="1129" w:type="dxa"/>
          </w:tcPr>
          <w:p w14:paraId="3F8C4D30" w14:textId="77777777" w:rsidR="00E501CD" w:rsidRPr="004545B8" w:rsidRDefault="00E501CD" w:rsidP="00BF3202">
            <w:pPr>
              <w:spacing w:line="276" w:lineRule="auto"/>
            </w:pPr>
            <w:r w:rsidRPr="004545B8">
              <w:t>Štvrtok</w:t>
            </w:r>
          </w:p>
        </w:tc>
        <w:tc>
          <w:tcPr>
            <w:tcW w:w="1391" w:type="dxa"/>
          </w:tcPr>
          <w:p w14:paraId="047A0435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444" w:type="dxa"/>
          </w:tcPr>
          <w:p w14:paraId="58000998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2336" w:type="dxa"/>
          </w:tcPr>
          <w:p w14:paraId="147CE9BB" w14:textId="77777777" w:rsidR="00E501CD" w:rsidRPr="004545B8" w:rsidRDefault="00E501CD" w:rsidP="00BF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171F78C9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930" w:type="dxa"/>
          </w:tcPr>
          <w:p w14:paraId="2D69864C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</w:tr>
      <w:tr w:rsidR="00E501CD" w:rsidRPr="004545B8" w14:paraId="24F9ED4B" w14:textId="77777777" w:rsidTr="00463840">
        <w:tc>
          <w:tcPr>
            <w:tcW w:w="1129" w:type="dxa"/>
          </w:tcPr>
          <w:p w14:paraId="11056307" w14:textId="77777777" w:rsidR="00E501CD" w:rsidRPr="004545B8" w:rsidRDefault="00E501CD" w:rsidP="00BF3202">
            <w:pPr>
              <w:spacing w:line="276" w:lineRule="auto"/>
            </w:pPr>
            <w:r w:rsidRPr="004545B8">
              <w:t>Piatok</w:t>
            </w:r>
          </w:p>
        </w:tc>
        <w:tc>
          <w:tcPr>
            <w:tcW w:w="1391" w:type="dxa"/>
          </w:tcPr>
          <w:p w14:paraId="16B4C34F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444" w:type="dxa"/>
          </w:tcPr>
          <w:p w14:paraId="2FB57748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2336" w:type="dxa"/>
          </w:tcPr>
          <w:p w14:paraId="5FADC6DE" w14:textId="77777777" w:rsidR="00E501CD" w:rsidRPr="004545B8" w:rsidRDefault="00E501CD" w:rsidP="00BF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8B317F4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  <w:tc>
          <w:tcPr>
            <w:tcW w:w="1930" w:type="dxa"/>
          </w:tcPr>
          <w:p w14:paraId="79AAB54B" w14:textId="77777777" w:rsidR="00E501CD" w:rsidRPr="004545B8" w:rsidRDefault="00E501CD" w:rsidP="00BF3202">
            <w:pPr>
              <w:spacing w:line="276" w:lineRule="auto"/>
              <w:jc w:val="center"/>
            </w:pPr>
          </w:p>
        </w:tc>
      </w:tr>
    </w:tbl>
    <w:p w14:paraId="23111137" w14:textId="77777777" w:rsidR="005A7CEE" w:rsidRDefault="005A7CEE" w:rsidP="004545B8">
      <w:pPr>
        <w:jc w:val="center"/>
        <w:rPr>
          <w:b/>
          <w:sz w:val="22"/>
          <w:szCs w:val="22"/>
        </w:rPr>
      </w:pPr>
    </w:p>
    <w:p w14:paraId="60CE42F2" w14:textId="77777777" w:rsidR="00E501CD" w:rsidRPr="00AB00D6" w:rsidRDefault="00E501CD" w:rsidP="004545B8">
      <w:pPr>
        <w:jc w:val="center"/>
        <w:rPr>
          <w:b/>
          <w:sz w:val="22"/>
          <w:szCs w:val="22"/>
        </w:rPr>
      </w:pPr>
      <w:r w:rsidRPr="00936AD6">
        <w:rPr>
          <w:b/>
          <w:sz w:val="22"/>
          <w:szCs w:val="22"/>
        </w:rPr>
        <w:t>Odchýlky v dennej dochádzke dieťaťa do ŠKD oznámi zákonný zástupca vychovávateľke ŠKD</w:t>
      </w:r>
      <w:r w:rsidRPr="00AB00D6">
        <w:rPr>
          <w:b/>
          <w:sz w:val="22"/>
          <w:szCs w:val="22"/>
        </w:rPr>
        <w:t xml:space="preserve"> písomne.</w:t>
      </w:r>
    </w:p>
    <w:p w14:paraId="63EB2131" w14:textId="77777777" w:rsidR="00E501CD" w:rsidRPr="00AB00D6" w:rsidRDefault="00E501CD" w:rsidP="00E501CD">
      <w:pPr>
        <w:rPr>
          <w:b/>
          <w:sz w:val="22"/>
          <w:szCs w:val="22"/>
        </w:rPr>
      </w:pPr>
    </w:p>
    <w:p w14:paraId="4E65487D" w14:textId="77777777" w:rsidR="00E501CD" w:rsidRDefault="00E501CD" w:rsidP="00E501CD">
      <w:pPr>
        <w:rPr>
          <w:b/>
        </w:rPr>
      </w:pPr>
      <w:r>
        <w:rPr>
          <w:b/>
        </w:rPr>
        <w:t>VYHLÁSENIE ZÁKONNÉHO ZÁSTUPCU</w:t>
      </w:r>
    </w:p>
    <w:p w14:paraId="1E9ACEA3" w14:textId="77777777" w:rsidR="00E501CD" w:rsidRPr="004545B8" w:rsidRDefault="00E501CD" w:rsidP="004545B8">
      <w:pPr>
        <w:pStyle w:val="Odsekzoznamu"/>
        <w:numPr>
          <w:ilvl w:val="0"/>
          <w:numId w:val="1"/>
        </w:numPr>
        <w:jc w:val="both"/>
        <w:rPr>
          <w:sz w:val="20"/>
        </w:rPr>
      </w:pPr>
      <w:r w:rsidRPr="004545B8">
        <w:rPr>
          <w:sz w:val="20"/>
        </w:rPr>
        <w:t>V prípade ochorenia dieťaťa, výskytu choroby v rodine alebo v najbližšom okolí, bezodkladne oznámim túto skutočnosť pedagogickému zamestnancovi v školskom klube detí. Ďalej sa zaväzujem, že oznámim aj každé ochore</w:t>
      </w:r>
      <w:r w:rsidR="005A7CEE">
        <w:rPr>
          <w:sz w:val="20"/>
        </w:rPr>
        <w:t>nie dieťaťa prenosnou chorobou.</w:t>
      </w:r>
    </w:p>
    <w:p w14:paraId="33F5F3EB" w14:textId="77777777" w:rsidR="00E501CD" w:rsidRPr="004545B8" w:rsidRDefault="00E501CD" w:rsidP="004545B8">
      <w:pPr>
        <w:pStyle w:val="Odsekzoznamu"/>
        <w:numPr>
          <w:ilvl w:val="0"/>
          <w:numId w:val="1"/>
        </w:numPr>
        <w:jc w:val="both"/>
        <w:rPr>
          <w:sz w:val="20"/>
        </w:rPr>
      </w:pPr>
      <w:r w:rsidRPr="004545B8">
        <w:rPr>
          <w:sz w:val="20"/>
        </w:rPr>
        <w:t xml:space="preserve">Beriem na vedomie, že na základe opakovaného porušovania školského poriadku ŠKD môže riaditeľ školy ukončiť  dochádzku dieťaťa do </w:t>
      </w:r>
      <w:r w:rsidR="005A7CEE">
        <w:rPr>
          <w:sz w:val="20"/>
        </w:rPr>
        <w:t>ŠKD</w:t>
      </w:r>
      <w:r w:rsidRPr="004545B8">
        <w:rPr>
          <w:sz w:val="20"/>
        </w:rPr>
        <w:t xml:space="preserve">. </w:t>
      </w:r>
    </w:p>
    <w:p w14:paraId="7D9B5AC1" w14:textId="77777777" w:rsidR="00E501CD" w:rsidRPr="004545B8" w:rsidRDefault="00E501CD" w:rsidP="004545B8">
      <w:pPr>
        <w:pStyle w:val="Odsekzoznamu"/>
        <w:numPr>
          <w:ilvl w:val="0"/>
          <w:numId w:val="1"/>
        </w:numPr>
        <w:spacing w:line="100" w:lineRule="atLeast"/>
        <w:jc w:val="both"/>
        <w:rPr>
          <w:sz w:val="20"/>
          <w:lang w:eastAsia="ar-SA"/>
        </w:rPr>
      </w:pPr>
      <w:r w:rsidRPr="004545B8">
        <w:rPr>
          <w:sz w:val="20"/>
          <w:lang w:eastAsia="ar-SA"/>
        </w:rPr>
        <w:t xml:space="preserve">Súčasne sa zaväzujem, že budem pravidelne a v termíne platiť príspevok na čiastočnú úhradu nákladov na činnosť </w:t>
      </w:r>
      <w:r w:rsidR="005A7CEE">
        <w:rPr>
          <w:sz w:val="20"/>
          <w:lang w:eastAsia="ar-SA"/>
        </w:rPr>
        <w:t>ŠKD</w:t>
      </w:r>
      <w:r w:rsidRPr="004545B8">
        <w:rPr>
          <w:sz w:val="20"/>
          <w:lang w:eastAsia="ar-SA"/>
        </w:rPr>
        <w:t xml:space="preserve"> v zmysle § 114 ods. 7 zákona NR SR č.</w:t>
      </w:r>
      <w:r w:rsidR="005A7CEE">
        <w:rPr>
          <w:sz w:val="20"/>
          <w:lang w:eastAsia="ar-SA"/>
        </w:rPr>
        <w:t xml:space="preserve"> </w:t>
      </w:r>
      <w:r w:rsidRPr="004545B8">
        <w:rPr>
          <w:sz w:val="20"/>
          <w:lang w:eastAsia="ar-SA"/>
        </w:rPr>
        <w:t>245/2008 Z.</w:t>
      </w:r>
      <w:r w:rsidR="004545B8" w:rsidRPr="004545B8">
        <w:rPr>
          <w:sz w:val="20"/>
          <w:lang w:eastAsia="ar-SA"/>
        </w:rPr>
        <w:t xml:space="preserve"> </w:t>
      </w:r>
      <w:r w:rsidRPr="004545B8">
        <w:rPr>
          <w:sz w:val="20"/>
          <w:lang w:eastAsia="ar-SA"/>
        </w:rPr>
        <w:t>z. o výchove a vzdelávaní a o zmene a doplnení niektorých zákonov.</w:t>
      </w:r>
    </w:p>
    <w:p w14:paraId="4BF59CE4" w14:textId="77777777" w:rsidR="00E501CD" w:rsidRPr="004545B8" w:rsidRDefault="00E501CD" w:rsidP="004545B8">
      <w:pPr>
        <w:pStyle w:val="Odsekzoznamu"/>
        <w:numPr>
          <w:ilvl w:val="0"/>
          <w:numId w:val="1"/>
        </w:numPr>
        <w:rPr>
          <w:sz w:val="20"/>
        </w:rPr>
      </w:pPr>
      <w:r w:rsidRPr="004545B8">
        <w:rPr>
          <w:sz w:val="20"/>
        </w:rPr>
        <w:t>Zároveň dávam súhlas na spracovanie osobných údajov dieť</w:t>
      </w:r>
      <w:r w:rsidR="005A7CEE">
        <w:rPr>
          <w:sz w:val="20"/>
        </w:rPr>
        <w:t xml:space="preserve">aťa a jeho zákonných zástupcov </w:t>
      </w:r>
      <w:r w:rsidRPr="004545B8">
        <w:rPr>
          <w:sz w:val="20"/>
        </w:rPr>
        <w:t xml:space="preserve">pre potreby školy v zmysle §11 ods.7 školského zákona. </w:t>
      </w:r>
    </w:p>
    <w:p w14:paraId="2890BD8E" w14:textId="77777777" w:rsidR="00E501CD" w:rsidRDefault="00E501CD" w:rsidP="00E501CD"/>
    <w:p w14:paraId="53C4CB8C" w14:textId="2C5A6E23" w:rsidR="00E501CD" w:rsidRDefault="00E501CD" w:rsidP="00E501CD">
      <w:r>
        <w:t>..............................................................       ..............................................................</w:t>
      </w:r>
      <w:r w:rsidR="0010186F">
        <w:t>.............................</w:t>
      </w:r>
      <w:r>
        <w:t xml:space="preserve">    </w:t>
      </w:r>
    </w:p>
    <w:p w14:paraId="3FC1A754" w14:textId="5C2E54DD" w:rsidR="00E501CD" w:rsidRDefault="004545B8" w:rsidP="00E501CD">
      <w:r>
        <w:t xml:space="preserve">       </w:t>
      </w:r>
      <w:r w:rsidR="00E501CD">
        <w:t>Dátum vyplnenia žiadosti                                  P</w:t>
      </w:r>
      <w:r>
        <w:t>odpis</w:t>
      </w:r>
      <w:r w:rsidR="0010186F">
        <w:t>y</w:t>
      </w:r>
      <w:r>
        <w:t xml:space="preserve"> zákonn</w:t>
      </w:r>
      <w:r w:rsidR="0010186F">
        <w:t>ých</w:t>
      </w:r>
      <w:r>
        <w:t xml:space="preserve"> zástupc</w:t>
      </w:r>
      <w:r w:rsidR="0010186F">
        <w:t>ov</w:t>
      </w:r>
      <w:bookmarkStart w:id="0" w:name="_GoBack"/>
      <w:bookmarkEnd w:id="0"/>
    </w:p>
    <w:p w14:paraId="31E16F13" w14:textId="306EF602" w:rsidR="00467ECD" w:rsidRDefault="00467ECD" w:rsidP="00E501CD"/>
    <w:sectPr w:rsidR="00467ECD" w:rsidSect="000675EA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C32"/>
    <w:multiLevelType w:val="hybridMultilevel"/>
    <w:tmpl w:val="5EA20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E3"/>
    <w:rsid w:val="0010186F"/>
    <w:rsid w:val="001B6973"/>
    <w:rsid w:val="002554C0"/>
    <w:rsid w:val="0029515F"/>
    <w:rsid w:val="0031566C"/>
    <w:rsid w:val="004545B8"/>
    <w:rsid w:val="00463840"/>
    <w:rsid w:val="00467ECD"/>
    <w:rsid w:val="00545682"/>
    <w:rsid w:val="005A7CEE"/>
    <w:rsid w:val="005D2795"/>
    <w:rsid w:val="00B574E3"/>
    <w:rsid w:val="00BF3202"/>
    <w:rsid w:val="00CF13F1"/>
    <w:rsid w:val="00D8188D"/>
    <w:rsid w:val="00D87F5F"/>
    <w:rsid w:val="00E501CD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B39"/>
  <w15:chartTrackingRefBased/>
  <w15:docId w15:val="{86135084-6B2D-4C19-85BF-C05C3C61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501CD"/>
    <w:rPr>
      <w:color w:val="808080"/>
    </w:rPr>
  </w:style>
  <w:style w:type="paragraph" w:styleId="Odsekzoznamu">
    <w:name w:val="List Paragraph"/>
    <w:basedOn w:val="Normlny"/>
    <w:uiPriority w:val="34"/>
    <w:qFormat/>
    <w:rsid w:val="0045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la\Documents\Vlastn&#233;%20&#353;abl&#243;ny%20bal&#237;ka%20Office\&#381;iados&#357;%20o%20prijatie%20do%20&#352;KD%20-%20&#353;abl&#243;na%20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Žiadosť o prijatie do ŠKD - šablóna 1.dotx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</dc:creator>
  <cp:keywords/>
  <dc:description/>
  <cp:lastModifiedBy>IT</cp:lastModifiedBy>
  <cp:revision>6</cp:revision>
  <cp:lastPrinted>2021-08-25T11:11:00Z</cp:lastPrinted>
  <dcterms:created xsi:type="dcterms:W3CDTF">2019-01-17T18:22:00Z</dcterms:created>
  <dcterms:modified xsi:type="dcterms:W3CDTF">2021-08-25T11:17:00Z</dcterms:modified>
</cp:coreProperties>
</file>